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CEAC5" w14:textId="540A6C28" w:rsidR="004F307D" w:rsidRDefault="000175C0" w:rsidP="006C7C52">
      <w:pPr>
        <w:rPr>
          <w:sz w:val="24"/>
          <w:szCs w:val="24"/>
        </w:rPr>
      </w:pPr>
      <w:r w:rsidRPr="006C7C52">
        <w:tab/>
      </w:r>
      <w:r w:rsidRPr="006C7C52">
        <w:tab/>
      </w:r>
      <w:r w:rsidRPr="006C7C52">
        <w:tab/>
      </w:r>
      <w:r w:rsidRPr="006C7C52">
        <w:tab/>
      </w:r>
      <w:r w:rsidRPr="006C7C52">
        <w:tab/>
      </w:r>
      <w:r w:rsidRPr="006C7C52">
        <w:tab/>
      </w:r>
      <w:r w:rsidR="007A367F" w:rsidRPr="006C7C52">
        <w:rPr>
          <w:sz w:val="22"/>
          <w:szCs w:val="22"/>
        </w:rPr>
        <w:t xml:space="preserve">      </w:t>
      </w:r>
      <w:r w:rsidR="00EC3F6E" w:rsidRPr="006C7C52">
        <w:rPr>
          <w:sz w:val="22"/>
          <w:szCs w:val="22"/>
        </w:rPr>
        <w:t xml:space="preserve"> </w:t>
      </w:r>
      <w:r w:rsidR="00B808B0" w:rsidRPr="006C7C52">
        <w:rPr>
          <w:sz w:val="22"/>
          <w:szCs w:val="22"/>
        </w:rPr>
        <w:t xml:space="preserve"> </w:t>
      </w:r>
      <w:r w:rsidR="006C7C52" w:rsidRPr="006C7C52">
        <w:rPr>
          <w:sz w:val="22"/>
          <w:szCs w:val="22"/>
        </w:rPr>
        <w:t xml:space="preserve">           </w:t>
      </w:r>
      <w:r w:rsidR="00404E12">
        <w:rPr>
          <w:sz w:val="22"/>
          <w:szCs w:val="22"/>
        </w:rPr>
        <w:t xml:space="preserve">           </w:t>
      </w:r>
      <w:r w:rsidR="004F307D" w:rsidRPr="006C7C52">
        <w:rPr>
          <w:sz w:val="24"/>
          <w:szCs w:val="24"/>
        </w:rPr>
        <w:t>AL DIRIGENTE SCOLASTICO</w:t>
      </w:r>
    </w:p>
    <w:p w14:paraId="07FDF89C" w14:textId="7FC89776" w:rsidR="00404E12" w:rsidRPr="006C7C52" w:rsidRDefault="00404E12" w:rsidP="006C7C5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I.C. “M. D’AZEGLIO-G. DE NITTIS”</w:t>
      </w:r>
    </w:p>
    <w:p w14:paraId="1CD46F77" w14:textId="77777777" w:rsidR="000175C0" w:rsidRPr="006C7C52" w:rsidRDefault="000175C0" w:rsidP="006C7C52">
      <w:pPr>
        <w:rPr>
          <w:sz w:val="24"/>
          <w:szCs w:val="24"/>
        </w:rPr>
      </w:pPr>
    </w:p>
    <w:p w14:paraId="1CC4E4B4" w14:textId="77777777" w:rsidR="000175C0" w:rsidRPr="006C7C52" w:rsidRDefault="000175C0" w:rsidP="006C7C52">
      <w:pPr>
        <w:rPr>
          <w:sz w:val="24"/>
          <w:szCs w:val="24"/>
        </w:rPr>
      </w:pPr>
    </w:p>
    <w:p w14:paraId="71787F1D" w14:textId="77777777" w:rsidR="00404E12" w:rsidRDefault="00404E12" w:rsidP="006C7C52">
      <w:pPr>
        <w:rPr>
          <w:sz w:val="24"/>
          <w:szCs w:val="24"/>
        </w:rPr>
      </w:pPr>
    </w:p>
    <w:p w14:paraId="488687E9" w14:textId="6199D187" w:rsidR="000175C0" w:rsidRPr="006C7C52" w:rsidRDefault="000175C0" w:rsidP="006C7C52">
      <w:pPr>
        <w:rPr>
          <w:sz w:val="24"/>
          <w:szCs w:val="24"/>
        </w:rPr>
      </w:pPr>
      <w:r w:rsidRPr="006C7C52">
        <w:rPr>
          <w:sz w:val="24"/>
          <w:szCs w:val="24"/>
        </w:rPr>
        <w:t>Oggetto:</w:t>
      </w:r>
      <w:r w:rsidR="007A7E26" w:rsidRPr="006C7C52">
        <w:rPr>
          <w:sz w:val="24"/>
          <w:szCs w:val="24"/>
        </w:rPr>
        <w:t xml:space="preserve"> </w:t>
      </w:r>
      <w:r w:rsidR="00DC572B">
        <w:rPr>
          <w:b/>
          <w:sz w:val="24"/>
          <w:szCs w:val="24"/>
        </w:rPr>
        <w:t>CONGEDO DI MATERNITA’</w:t>
      </w:r>
      <w:r w:rsidR="00141069">
        <w:rPr>
          <w:b/>
          <w:sz w:val="24"/>
          <w:szCs w:val="24"/>
        </w:rPr>
        <w:t>- ASTENSIONE OBBLIGATORIA</w:t>
      </w:r>
    </w:p>
    <w:p w14:paraId="6C18CA29" w14:textId="77777777" w:rsidR="00432800" w:rsidRPr="006C7C52" w:rsidRDefault="00432800" w:rsidP="006C7C52">
      <w:pPr>
        <w:jc w:val="both"/>
        <w:rPr>
          <w:sz w:val="24"/>
          <w:szCs w:val="24"/>
        </w:rPr>
      </w:pPr>
    </w:p>
    <w:p w14:paraId="0E1082E7" w14:textId="77777777" w:rsidR="00432800" w:rsidRPr="006C7C52" w:rsidRDefault="00432800" w:rsidP="006C7C52">
      <w:pPr>
        <w:jc w:val="both"/>
        <w:rPr>
          <w:sz w:val="24"/>
          <w:szCs w:val="24"/>
        </w:rPr>
      </w:pPr>
    </w:p>
    <w:p w14:paraId="2A7AA313" w14:textId="543EA9BA" w:rsidR="00782514" w:rsidRDefault="009467CD" w:rsidP="00DE268C">
      <w:pPr>
        <w:spacing w:line="360" w:lineRule="auto"/>
        <w:jc w:val="both"/>
        <w:rPr>
          <w:sz w:val="24"/>
          <w:szCs w:val="24"/>
        </w:rPr>
      </w:pPr>
      <w:r w:rsidRPr="006C7C52">
        <w:rPr>
          <w:sz w:val="24"/>
          <w:szCs w:val="24"/>
        </w:rPr>
        <w:t>La</w:t>
      </w:r>
      <w:r w:rsidR="00FD799E" w:rsidRPr="006C7C52">
        <w:rPr>
          <w:sz w:val="24"/>
          <w:szCs w:val="24"/>
        </w:rPr>
        <w:t xml:space="preserve"> </w:t>
      </w:r>
      <w:r w:rsidR="00433C7E" w:rsidRPr="006C7C52">
        <w:rPr>
          <w:sz w:val="24"/>
          <w:szCs w:val="24"/>
        </w:rPr>
        <w:t>sottoscritt</w:t>
      </w:r>
      <w:r w:rsidRPr="006C7C52">
        <w:rPr>
          <w:sz w:val="24"/>
          <w:szCs w:val="24"/>
        </w:rPr>
        <w:t>a</w:t>
      </w:r>
      <w:r w:rsidR="00917E1E" w:rsidRPr="006C7C52">
        <w:rPr>
          <w:sz w:val="24"/>
          <w:szCs w:val="24"/>
        </w:rPr>
        <w:t xml:space="preserve"> </w:t>
      </w:r>
      <w:r w:rsidR="006650D7" w:rsidRPr="006C7C52">
        <w:rPr>
          <w:b/>
          <w:sz w:val="24"/>
          <w:szCs w:val="24"/>
        </w:rPr>
        <w:t>___________________________________</w:t>
      </w:r>
      <w:r w:rsidR="0011563C" w:rsidRPr="006C7C52">
        <w:rPr>
          <w:sz w:val="24"/>
          <w:szCs w:val="24"/>
        </w:rPr>
        <w:t>nat</w:t>
      </w:r>
      <w:r w:rsidR="00404E12">
        <w:rPr>
          <w:sz w:val="24"/>
          <w:szCs w:val="24"/>
        </w:rPr>
        <w:t xml:space="preserve">a </w:t>
      </w:r>
      <w:r w:rsidR="0011563C" w:rsidRPr="006C7C52">
        <w:rPr>
          <w:sz w:val="24"/>
          <w:szCs w:val="24"/>
        </w:rPr>
        <w:t xml:space="preserve"> a __________</w:t>
      </w:r>
      <w:r w:rsidR="00782514">
        <w:rPr>
          <w:sz w:val="24"/>
          <w:szCs w:val="24"/>
        </w:rPr>
        <w:t>_______</w:t>
      </w:r>
      <w:r w:rsidR="0011563C" w:rsidRPr="006C7C52">
        <w:rPr>
          <w:sz w:val="24"/>
          <w:szCs w:val="24"/>
        </w:rPr>
        <w:t>____</w:t>
      </w:r>
      <w:r w:rsidR="00782514">
        <w:rPr>
          <w:sz w:val="24"/>
          <w:szCs w:val="24"/>
        </w:rPr>
        <w:t xml:space="preserve">______ </w:t>
      </w:r>
    </w:p>
    <w:p w14:paraId="3DCECA7F" w14:textId="0B8CB5E4" w:rsidR="000175C0" w:rsidRPr="006C7C52" w:rsidRDefault="00782514" w:rsidP="00DE26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_________________</w:t>
      </w:r>
      <w:r w:rsidR="00DE268C">
        <w:rPr>
          <w:sz w:val="24"/>
          <w:szCs w:val="24"/>
        </w:rPr>
        <w:t xml:space="preserve"> </w:t>
      </w:r>
      <w:r w:rsidR="0011563C" w:rsidRPr="006C7C52">
        <w:rPr>
          <w:sz w:val="24"/>
          <w:szCs w:val="24"/>
        </w:rPr>
        <w:t>e residente in ____________________alla via ________</w:t>
      </w:r>
      <w:r w:rsidR="00404E12">
        <w:rPr>
          <w:sz w:val="24"/>
          <w:szCs w:val="24"/>
        </w:rPr>
        <w:t>________</w:t>
      </w:r>
      <w:r w:rsidR="0011563C" w:rsidRPr="006C7C52">
        <w:rPr>
          <w:sz w:val="24"/>
          <w:szCs w:val="24"/>
        </w:rPr>
        <w:t xml:space="preserve">______  </w:t>
      </w:r>
      <w:r w:rsidR="00917E1E" w:rsidRPr="006C7C52">
        <w:rPr>
          <w:sz w:val="24"/>
          <w:szCs w:val="24"/>
        </w:rPr>
        <w:t xml:space="preserve">in </w:t>
      </w:r>
      <w:r w:rsidR="0011563C" w:rsidRPr="006C7C52">
        <w:rPr>
          <w:sz w:val="24"/>
          <w:szCs w:val="24"/>
        </w:rPr>
        <w:t>servizio presso codesto Istituto</w:t>
      </w:r>
      <w:r w:rsidR="00917E1E" w:rsidRPr="006C7C52">
        <w:rPr>
          <w:sz w:val="24"/>
          <w:szCs w:val="24"/>
        </w:rPr>
        <w:t xml:space="preserve"> nel corrente </w:t>
      </w:r>
      <w:r w:rsidRPr="006C7C52">
        <w:rPr>
          <w:sz w:val="24"/>
          <w:szCs w:val="24"/>
        </w:rPr>
        <w:t xml:space="preserve">A.S. </w:t>
      </w:r>
      <w:r w:rsidR="00917E1E" w:rsidRPr="006C7C52">
        <w:rPr>
          <w:sz w:val="24"/>
          <w:szCs w:val="24"/>
        </w:rPr>
        <w:t xml:space="preserve">con </w:t>
      </w:r>
      <w:r w:rsidR="006C7C52" w:rsidRPr="006C7C52">
        <w:rPr>
          <w:sz w:val="24"/>
          <w:szCs w:val="24"/>
        </w:rPr>
        <w:t xml:space="preserve">contratto a </w:t>
      </w:r>
      <w:r w:rsidR="00917E1E" w:rsidRPr="006C7C52">
        <w:rPr>
          <w:sz w:val="24"/>
          <w:szCs w:val="24"/>
        </w:rPr>
        <w:t>tempo</w:t>
      </w:r>
      <w:r w:rsidR="006C7C52" w:rsidRPr="006C7C5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  <w:r w:rsidR="006C7C52" w:rsidRPr="006C7C52">
        <w:rPr>
          <w:sz w:val="24"/>
          <w:szCs w:val="24"/>
        </w:rPr>
        <w:t xml:space="preserve"> </w:t>
      </w:r>
      <w:r w:rsidR="00917E1E" w:rsidRPr="006C7C52">
        <w:rPr>
          <w:sz w:val="24"/>
          <w:szCs w:val="24"/>
        </w:rPr>
        <w:t>e qualific</w:t>
      </w:r>
      <w:r>
        <w:rPr>
          <w:sz w:val="24"/>
          <w:szCs w:val="24"/>
        </w:rPr>
        <w:t xml:space="preserve">a di _______________________ </w:t>
      </w:r>
      <w:r w:rsidR="0011563C" w:rsidRPr="006C7C52">
        <w:rPr>
          <w:sz w:val="24"/>
          <w:szCs w:val="24"/>
        </w:rPr>
        <w:t xml:space="preserve"> </w:t>
      </w:r>
    </w:p>
    <w:p w14:paraId="413B45A0" w14:textId="77777777" w:rsidR="000175C0" w:rsidRPr="006C7C52" w:rsidRDefault="000175C0" w:rsidP="00DE268C">
      <w:pPr>
        <w:spacing w:line="276" w:lineRule="auto"/>
        <w:jc w:val="both"/>
        <w:rPr>
          <w:sz w:val="24"/>
          <w:szCs w:val="24"/>
        </w:rPr>
      </w:pPr>
    </w:p>
    <w:p w14:paraId="19EADCA6" w14:textId="77777777" w:rsidR="000175C0" w:rsidRPr="006C7C52" w:rsidRDefault="000175C0" w:rsidP="006C7C52">
      <w:pPr>
        <w:jc w:val="center"/>
        <w:rPr>
          <w:sz w:val="24"/>
          <w:szCs w:val="24"/>
        </w:rPr>
      </w:pPr>
      <w:r w:rsidRPr="006C7C52">
        <w:rPr>
          <w:sz w:val="24"/>
          <w:szCs w:val="24"/>
        </w:rPr>
        <w:t>C</w:t>
      </w:r>
      <w:r w:rsidR="00DC572B">
        <w:rPr>
          <w:sz w:val="24"/>
          <w:szCs w:val="24"/>
        </w:rPr>
        <w:t>OMUNICA</w:t>
      </w:r>
    </w:p>
    <w:p w14:paraId="621F97C1" w14:textId="77777777" w:rsidR="00DE268C" w:rsidRDefault="00DE268C" w:rsidP="00DC572B">
      <w:pPr>
        <w:spacing w:line="360" w:lineRule="auto"/>
        <w:jc w:val="both"/>
        <w:rPr>
          <w:sz w:val="24"/>
          <w:szCs w:val="24"/>
        </w:rPr>
      </w:pPr>
    </w:p>
    <w:p w14:paraId="710DC3F1" w14:textId="77777777" w:rsidR="00DC572B" w:rsidRDefault="00DC572B" w:rsidP="00DE26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ai sensi del D.lgs. n.151/2001, come modificato dal D.lgs. n.80/2015 e dell’art. 12 del CCNL</w:t>
      </w:r>
      <w:r w:rsidR="00E80285">
        <w:rPr>
          <w:sz w:val="24"/>
          <w:szCs w:val="24"/>
        </w:rPr>
        <w:t xml:space="preserve"> 2016-2018</w:t>
      </w:r>
      <w:r>
        <w:rPr>
          <w:sz w:val="24"/>
          <w:szCs w:val="24"/>
        </w:rPr>
        <w:t xml:space="preserve">, che usufruirà del congedo di maternità a far tempo dal _____________ e fino al ____________, </w:t>
      </w:r>
      <w:r w:rsidR="000F7017">
        <w:rPr>
          <w:sz w:val="24"/>
          <w:szCs w:val="24"/>
        </w:rPr>
        <w:t xml:space="preserve">vista </w:t>
      </w:r>
      <w:r>
        <w:rPr>
          <w:sz w:val="24"/>
          <w:szCs w:val="24"/>
        </w:rPr>
        <w:t>la presunta data del parto per  il</w:t>
      </w:r>
      <w:r w:rsidR="000F7017">
        <w:rPr>
          <w:sz w:val="24"/>
          <w:szCs w:val="24"/>
        </w:rPr>
        <w:t xml:space="preserve"> giorno</w:t>
      </w:r>
      <w:r w:rsidR="00DE268C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, come da allegato certificato medico di gravidanza rilasciato in da</w:t>
      </w:r>
      <w:r w:rsidR="000F7017">
        <w:rPr>
          <w:sz w:val="24"/>
          <w:szCs w:val="24"/>
        </w:rPr>
        <w:t xml:space="preserve">ta </w:t>
      </w:r>
      <w:r>
        <w:rPr>
          <w:sz w:val="24"/>
          <w:szCs w:val="24"/>
        </w:rPr>
        <w:t>_________</w:t>
      </w:r>
      <w:r w:rsidR="000F7017">
        <w:rPr>
          <w:sz w:val="24"/>
          <w:szCs w:val="24"/>
        </w:rPr>
        <w:t xml:space="preserve">_______ </w:t>
      </w:r>
      <w:r>
        <w:rPr>
          <w:sz w:val="24"/>
          <w:szCs w:val="24"/>
        </w:rPr>
        <w:t>dal Dott.___________________________________</w:t>
      </w:r>
    </w:p>
    <w:p w14:paraId="3822E5EB" w14:textId="77777777" w:rsidR="00DC572B" w:rsidRDefault="00DC572B" w:rsidP="00DC572B">
      <w:pPr>
        <w:spacing w:line="360" w:lineRule="auto"/>
        <w:jc w:val="both"/>
        <w:rPr>
          <w:sz w:val="24"/>
          <w:szCs w:val="24"/>
        </w:rPr>
      </w:pPr>
    </w:p>
    <w:p w14:paraId="2DDB3B78" w14:textId="77777777" w:rsidR="00DC572B" w:rsidRPr="006C7C52" w:rsidRDefault="00DC572B" w:rsidP="00DC572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L’istante si riserva di presentare a parto avvenuto entro 30 giorni la certificazione attestante l’evento.</w:t>
      </w:r>
    </w:p>
    <w:p w14:paraId="4E852EEE" w14:textId="77777777" w:rsidR="00EA00F1" w:rsidRPr="006C7C52" w:rsidRDefault="00EA00F1" w:rsidP="00DC572B">
      <w:pPr>
        <w:spacing w:line="360" w:lineRule="auto"/>
        <w:jc w:val="both"/>
        <w:rPr>
          <w:sz w:val="24"/>
          <w:szCs w:val="24"/>
        </w:rPr>
      </w:pPr>
    </w:p>
    <w:p w14:paraId="66662D1C" w14:textId="77777777" w:rsidR="00EA00F1" w:rsidRPr="006C7C52" w:rsidRDefault="002627A7" w:rsidP="006C7C5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CD28C0">
        <w:rPr>
          <w:sz w:val="24"/>
          <w:szCs w:val="24"/>
        </w:rPr>
        <w:t>lì</w:t>
      </w:r>
      <w:r w:rsidR="00EA00F1" w:rsidRPr="006C7C52">
        <w:rPr>
          <w:sz w:val="24"/>
          <w:szCs w:val="24"/>
        </w:rPr>
        <w:t>____________</w:t>
      </w:r>
    </w:p>
    <w:p w14:paraId="78DD8467" w14:textId="77777777" w:rsidR="00EA00F1" w:rsidRPr="006C7C52" w:rsidRDefault="00EA00F1" w:rsidP="006C7C52">
      <w:pPr>
        <w:rPr>
          <w:sz w:val="24"/>
          <w:szCs w:val="24"/>
        </w:rPr>
      </w:pPr>
    </w:p>
    <w:p w14:paraId="652D5F92" w14:textId="77777777" w:rsidR="00EA00F1" w:rsidRPr="006C7C52" w:rsidRDefault="00EA00F1" w:rsidP="006C7C52">
      <w:pPr>
        <w:rPr>
          <w:sz w:val="24"/>
          <w:szCs w:val="24"/>
        </w:rPr>
      </w:pPr>
    </w:p>
    <w:p w14:paraId="18B8637F" w14:textId="77777777" w:rsidR="00EA00F1" w:rsidRDefault="00EA00F1" w:rsidP="006C7C52">
      <w:pPr>
        <w:rPr>
          <w:sz w:val="24"/>
          <w:szCs w:val="24"/>
        </w:rPr>
      </w:pPr>
      <w:r w:rsidRPr="006C7C52">
        <w:rPr>
          <w:sz w:val="24"/>
          <w:szCs w:val="24"/>
        </w:rPr>
        <w:t xml:space="preserve">                                                                                                  Con osservanza</w:t>
      </w:r>
    </w:p>
    <w:p w14:paraId="74CDB17C" w14:textId="77777777" w:rsidR="00FD7BB6" w:rsidRDefault="00FD7BB6" w:rsidP="006C7C52">
      <w:pPr>
        <w:rPr>
          <w:sz w:val="24"/>
          <w:szCs w:val="24"/>
        </w:rPr>
      </w:pPr>
    </w:p>
    <w:p w14:paraId="121EE4A6" w14:textId="77777777" w:rsidR="00EA00F1" w:rsidRPr="006C7C52" w:rsidRDefault="00EA00F1" w:rsidP="006C7C52">
      <w:pPr>
        <w:rPr>
          <w:sz w:val="24"/>
          <w:szCs w:val="24"/>
        </w:rPr>
      </w:pPr>
      <w:r w:rsidRPr="006C7C52">
        <w:rPr>
          <w:sz w:val="24"/>
          <w:szCs w:val="24"/>
        </w:rPr>
        <w:t xml:space="preserve">                              </w:t>
      </w:r>
      <w:r w:rsidR="00DC572B">
        <w:rPr>
          <w:sz w:val="24"/>
          <w:szCs w:val="24"/>
        </w:rPr>
        <w:t xml:space="preserve">                                                      </w:t>
      </w:r>
      <w:r w:rsidRPr="006C7C52">
        <w:rPr>
          <w:sz w:val="24"/>
          <w:szCs w:val="24"/>
        </w:rPr>
        <w:t>____________________________</w:t>
      </w:r>
    </w:p>
    <w:p w14:paraId="46367EDC" w14:textId="77777777" w:rsidR="00EA00F1" w:rsidRPr="006C7C52" w:rsidRDefault="00EA00F1" w:rsidP="006C7C52">
      <w:pPr>
        <w:rPr>
          <w:sz w:val="24"/>
          <w:szCs w:val="24"/>
        </w:rPr>
      </w:pPr>
    </w:p>
    <w:p w14:paraId="33AD8D7F" w14:textId="77777777" w:rsidR="00EA00F1" w:rsidRPr="006C7C52" w:rsidRDefault="00EA00F1" w:rsidP="006C7C52">
      <w:pPr>
        <w:rPr>
          <w:sz w:val="24"/>
          <w:szCs w:val="24"/>
        </w:rPr>
      </w:pPr>
    </w:p>
    <w:p w14:paraId="241A173B" w14:textId="77777777" w:rsidR="00EA00F1" w:rsidRPr="006C7C52" w:rsidRDefault="00EA00F1" w:rsidP="006C7C52">
      <w:pPr>
        <w:rPr>
          <w:sz w:val="24"/>
          <w:szCs w:val="24"/>
        </w:rPr>
      </w:pPr>
    </w:p>
    <w:p w14:paraId="17FA00F6" w14:textId="77777777" w:rsidR="00B7689C" w:rsidRPr="006C7C52" w:rsidRDefault="00EA00F1" w:rsidP="00B7689C">
      <w:pPr>
        <w:rPr>
          <w:sz w:val="24"/>
          <w:szCs w:val="24"/>
        </w:rPr>
      </w:pPr>
      <w:r w:rsidRPr="006C7C52">
        <w:rPr>
          <w:sz w:val="24"/>
          <w:szCs w:val="24"/>
        </w:rPr>
        <w:t xml:space="preserve">                                                                                       </w:t>
      </w:r>
    </w:p>
    <w:p w14:paraId="6D039EA1" w14:textId="77777777" w:rsidR="0003611E" w:rsidRPr="006C7C52" w:rsidRDefault="0003611E" w:rsidP="006C7C52">
      <w:pPr>
        <w:rPr>
          <w:sz w:val="24"/>
          <w:szCs w:val="24"/>
        </w:rPr>
      </w:pPr>
    </w:p>
    <w:sectPr w:rsidR="0003611E" w:rsidRPr="006C7C52" w:rsidSect="00362C2D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35873"/>
    <w:multiLevelType w:val="hybridMultilevel"/>
    <w:tmpl w:val="8D32285C"/>
    <w:lvl w:ilvl="0" w:tplc="0410000B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64FFB"/>
    <w:multiLevelType w:val="hybridMultilevel"/>
    <w:tmpl w:val="926E0D3A"/>
    <w:lvl w:ilvl="0" w:tplc="A162C5E2">
      <w:start w:val="1"/>
      <w:numFmt w:val="bullet"/>
      <w:lvlText w:val="□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3478D"/>
    <w:multiLevelType w:val="hybridMultilevel"/>
    <w:tmpl w:val="47084A1A"/>
    <w:lvl w:ilvl="0" w:tplc="A162C5E2">
      <w:start w:val="1"/>
      <w:numFmt w:val="bullet"/>
      <w:lvlText w:val="□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3A0"/>
    <w:rsid w:val="000175C0"/>
    <w:rsid w:val="0003611E"/>
    <w:rsid w:val="00085F70"/>
    <w:rsid w:val="000A5A31"/>
    <w:rsid w:val="000D6439"/>
    <w:rsid w:val="000F7017"/>
    <w:rsid w:val="0011563C"/>
    <w:rsid w:val="00141069"/>
    <w:rsid w:val="001703A0"/>
    <w:rsid w:val="00193248"/>
    <w:rsid w:val="00226295"/>
    <w:rsid w:val="00254F8C"/>
    <w:rsid w:val="002627A7"/>
    <w:rsid w:val="0027739B"/>
    <w:rsid w:val="002B7DBC"/>
    <w:rsid w:val="002F6B6F"/>
    <w:rsid w:val="00362C2D"/>
    <w:rsid w:val="00377706"/>
    <w:rsid w:val="0038521A"/>
    <w:rsid w:val="003B1555"/>
    <w:rsid w:val="00404E12"/>
    <w:rsid w:val="00432800"/>
    <w:rsid w:val="00433C7E"/>
    <w:rsid w:val="00474A70"/>
    <w:rsid w:val="004A0BA4"/>
    <w:rsid w:val="004F307D"/>
    <w:rsid w:val="005827D0"/>
    <w:rsid w:val="005E4E34"/>
    <w:rsid w:val="00645D47"/>
    <w:rsid w:val="006650D7"/>
    <w:rsid w:val="006C7C52"/>
    <w:rsid w:val="006E1022"/>
    <w:rsid w:val="006E28CD"/>
    <w:rsid w:val="00751531"/>
    <w:rsid w:val="007529AD"/>
    <w:rsid w:val="007602DE"/>
    <w:rsid w:val="00782514"/>
    <w:rsid w:val="00787916"/>
    <w:rsid w:val="007A367F"/>
    <w:rsid w:val="007A7E26"/>
    <w:rsid w:val="007B5386"/>
    <w:rsid w:val="008E63D3"/>
    <w:rsid w:val="00917E1E"/>
    <w:rsid w:val="009467CD"/>
    <w:rsid w:val="00973BFE"/>
    <w:rsid w:val="009C0A26"/>
    <w:rsid w:val="00A412D3"/>
    <w:rsid w:val="00A71B5D"/>
    <w:rsid w:val="00A848F4"/>
    <w:rsid w:val="00AC1313"/>
    <w:rsid w:val="00AF16EB"/>
    <w:rsid w:val="00B32F6D"/>
    <w:rsid w:val="00B7689C"/>
    <w:rsid w:val="00B808B0"/>
    <w:rsid w:val="00C21769"/>
    <w:rsid w:val="00C26029"/>
    <w:rsid w:val="00C34649"/>
    <w:rsid w:val="00C35312"/>
    <w:rsid w:val="00C366A4"/>
    <w:rsid w:val="00CD28C0"/>
    <w:rsid w:val="00CD4FC5"/>
    <w:rsid w:val="00CF1ACF"/>
    <w:rsid w:val="00D156EC"/>
    <w:rsid w:val="00D40398"/>
    <w:rsid w:val="00D50CF4"/>
    <w:rsid w:val="00DA5111"/>
    <w:rsid w:val="00DB48A4"/>
    <w:rsid w:val="00DC572B"/>
    <w:rsid w:val="00DE268C"/>
    <w:rsid w:val="00E80285"/>
    <w:rsid w:val="00EA00F1"/>
    <w:rsid w:val="00EC3F6E"/>
    <w:rsid w:val="00EC7CC5"/>
    <w:rsid w:val="00FA43DD"/>
    <w:rsid w:val="00FC748A"/>
    <w:rsid w:val="00FD799E"/>
    <w:rsid w:val="00FD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4DA81"/>
  <w15:docId w15:val="{56D89882-4D5A-4B4C-A1C7-2ECB91B1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62C2D"/>
  </w:style>
  <w:style w:type="paragraph" w:styleId="Titolo1">
    <w:name w:val="heading 1"/>
    <w:basedOn w:val="Normale"/>
    <w:next w:val="Normale"/>
    <w:qFormat/>
    <w:rsid w:val="00362C2D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63D3"/>
    <w:pPr>
      <w:ind w:left="720"/>
      <w:contextualSpacing/>
    </w:pPr>
  </w:style>
  <w:style w:type="paragraph" w:styleId="Revisione">
    <w:name w:val="Revision"/>
    <w:hidden/>
    <w:uiPriority w:val="99"/>
    <w:semiHidden/>
    <w:rsid w:val="00A71B5D"/>
  </w:style>
  <w:style w:type="paragraph" w:styleId="Testofumetto">
    <w:name w:val="Balloon Text"/>
    <w:basedOn w:val="Normale"/>
    <w:link w:val="TestofumettoCarattere"/>
    <w:rsid w:val="00A71B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71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Bianc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C9CC7-E390-4513-9BD6-3603AE05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Bianco</Template>
  <TotalTime>59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 Puglisi</dc:creator>
  <cp:lastModifiedBy>Utente</cp:lastModifiedBy>
  <cp:revision>12</cp:revision>
  <cp:lastPrinted>2021-03-06T07:46:00Z</cp:lastPrinted>
  <dcterms:created xsi:type="dcterms:W3CDTF">2019-02-01T10:47:00Z</dcterms:created>
  <dcterms:modified xsi:type="dcterms:W3CDTF">2021-03-06T08:04:00Z</dcterms:modified>
</cp:coreProperties>
</file>