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76E52" w14:textId="02794CBF" w:rsidR="004F307D" w:rsidRPr="006C7C52" w:rsidRDefault="000175C0" w:rsidP="006C7C52">
      <w:pPr>
        <w:rPr>
          <w:sz w:val="24"/>
          <w:szCs w:val="24"/>
        </w:rPr>
      </w:pPr>
      <w:r w:rsidRPr="006C7C52">
        <w:tab/>
      </w:r>
      <w:r w:rsidRPr="006C7C52">
        <w:tab/>
      </w:r>
      <w:r w:rsidRPr="006C7C52">
        <w:tab/>
      </w:r>
      <w:r w:rsidRPr="006C7C52">
        <w:tab/>
      </w:r>
      <w:r w:rsidRPr="006C7C52">
        <w:tab/>
      </w:r>
      <w:r w:rsidRPr="006C7C52">
        <w:tab/>
      </w:r>
      <w:r w:rsidR="007A367F" w:rsidRPr="006C7C52">
        <w:rPr>
          <w:sz w:val="22"/>
          <w:szCs w:val="22"/>
        </w:rPr>
        <w:t xml:space="preserve">      </w:t>
      </w:r>
      <w:r w:rsidR="00EC3F6E" w:rsidRPr="006C7C52">
        <w:rPr>
          <w:sz w:val="22"/>
          <w:szCs w:val="22"/>
        </w:rPr>
        <w:t xml:space="preserve"> </w:t>
      </w:r>
      <w:r w:rsidR="00B808B0" w:rsidRPr="006C7C52">
        <w:rPr>
          <w:sz w:val="22"/>
          <w:szCs w:val="22"/>
        </w:rPr>
        <w:t xml:space="preserve"> </w:t>
      </w:r>
      <w:r w:rsidR="009164F4">
        <w:rPr>
          <w:sz w:val="22"/>
          <w:szCs w:val="22"/>
        </w:rPr>
        <w:t xml:space="preserve">           </w:t>
      </w:r>
      <w:r w:rsidR="006C7C52" w:rsidRPr="006C7C52">
        <w:rPr>
          <w:sz w:val="22"/>
          <w:szCs w:val="22"/>
        </w:rPr>
        <w:t xml:space="preserve"> </w:t>
      </w:r>
      <w:r w:rsidR="00741F51">
        <w:rPr>
          <w:sz w:val="22"/>
          <w:szCs w:val="22"/>
        </w:rPr>
        <w:t xml:space="preserve">      </w:t>
      </w:r>
      <w:r w:rsidR="00CF1C1F">
        <w:rPr>
          <w:sz w:val="22"/>
          <w:szCs w:val="22"/>
        </w:rPr>
        <w:t xml:space="preserve">         </w:t>
      </w:r>
      <w:r w:rsidR="00CF1C1F" w:rsidRPr="006C7C52">
        <w:rPr>
          <w:sz w:val="24"/>
          <w:szCs w:val="24"/>
        </w:rPr>
        <w:t>Al Dirigente Scolastico</w:t>
      </w:r>
    </w:p>
    <w:p w14:paraId="2C4B8AFD" w14:textId="68826D66" w:rsidR="000175C0" w:rsidRDefault="00CF1C1F" w:rsidP="00CF1C1F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>I.C. “D’AZEGLIO – DE NITTIS”</w:t>
      </w:r>
    </w:p>
    <w:p w14:paraId="6EABDA76" w14:textId="1EB9479B" w:rsidR="00CF1C1F" w:rsidRPr="006C7C52" w:rsidRDefault="00CF1C1F" w:rsidP="006C7C5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-  </w:t>
      </w:r>
      <w:proofErr w:type="gramStart"/>
      <w:r>
        <w:rPr>
          <w:sz w:val="24"/>
          <w:szCs w:val="24"/>
        </w:rPr>
        <w:t>BARLETTA  -</w:t>
      </w:r>
      <w:proofErr w:type="gramEnd"/>
    </w:p>
    <w:p w14:paraId="691FE8F8" w14:textId="77777777" w:rsidR="000175C0" w:rsidRDefault="000175C0" w:rsidP="006C7C52">
      <w:pPr>
        <w:rPr>
          <w:sz w:val="24"/>
          <w:szCs w:val="24"/>
        </w:rPr>
      </w:pPr>
    </w:p>
    <w:p w14:paraId="083962DD" w14:textId="74A43CC0" w:rsidR="00564518" w:rsidRDefault="00564518" w:rsidP="006C7C52">
      <w:pPr>
        <w:rPr>
          <w:sz w:val="24"/>
          <w:szCs w:val="24"/>
        </w:rPr>
      </w:pPr>
    </w:p>
    <w:p w14:paraId="7A6C0ACF" w14:textId="77777777" w:rsidR="000B7BC0" w:rsidRDefault="000B7BC0" w:rsidP="006C7C52">
      <w:pPr>
        <w:rPr>
          <w:sz w:val="24"/>
          <w:szCs w:val="24"/>
        </w:rPr>
      </w:pPr>
    </w:p>
    <w:p w14:paraId="1C9279ED" w14:textId="012EC5EF" w:rsidR="006E02EB" w:rsidRPr="006E02EB" w:rsidRDefault="000175C0" w:rsidP="006C7C52">
      <w:pPr>
        <w:rPr>
          <w:b/>
          <w:sz w:val="24"/>
          <w:szCs w:val="24"/>
        </w:rPr>
      </w:pPr>
      <w:r w:rsidRPr="006C7C52">
        <w:rPr>
          <w:sz w:val="24"/>
          <w:szCs w:val="24"/>
        </w:rPr>
        <w:t>Oggetto:</w:t>
      </w:r>
      <w:r w:rsidR="007A7E26" w:rsidRPr="006C7C52">
        <w:rPr>
          <w:sz w:val="24"/>
          <w:szCs w:val="24"/>
        </w:rPr>
        <w:t xml:space="preserve"> </w:t>
      </w:r>
      <w:r w:rsidR="007D53DC">
        <w:rPr>
          <w:b/>
          <w:sz w:val="24"/>
          <w:szCs w:val="24"/>
        </w:rPr>
        <w:t xml:space="preserve">SCAMBIO TURNO </w:t>
      </w:r>
      <w:r w:rsidR="006E02EB">
        <w:rPr>
          <w:b/>
          <w:sz w:val="24"/>
          <w:szCs w:val="24"/>
        </w:rPr>
        <w:t xml:space="preserve"> </w:t>
      </w:r>
      <w:r w:rsidR="00E120CF">
        <w:rPr>
          <w:b/>
          <w:sz w:val="24"/>
          <w:szCs w:val="24"/>
        </w:rPr>
        <w:t xml:space="preserve"> </w:t>
      </w:r>
      <w:r w:rsidR="006E02EB">
        <w:rPr>
          <w:b/>
          <w:sz w:val="24"/>
          <w:szCs w:val="24"/>
        </w:rPr>
        <w:t>PERSONALE ATA</w:t>
      </w:r>
    </w:p>
    <w:p w14:paraId="3A5C3112" w14:textId="30881881" w:rsidR="00432800" w:rsidRDefault="00432800" w:rsidP="006C7C52">
      <w:pPr>
        <w:jc w:val="both"/>
        <w:rPr>
          <w:sz w:val="24"/>
          <w:szCs w:val="24"/>
        </w:rPr>
      </w:pPr>
    </w:p>
    <w:p w14:paraId="7020D0E5" w14:textId="35FADEB2" w:rsidR="007D53DC" w:rsidRDefault="007D53DC" w:rsidP="006C7C52">
      <w:pPr>
        <w:jc w:val="both"/>
        <w:rPr>
          <w:sz w:val="24"/>
          <w:szCs w:val="24"/>
        </w:rPr>
      </w:pPr>
    </w:p>
    <w:p w14:paraId="7DD34D50" w14:textId="77777777" w:rsidR="00432800" w:rsidRPr="006C7C52" w:rsidRDefault="00432800" w:rsidP="006C7C52">
      <w:pPr>
        <w:jc w:val="both"/>
        <w:rPr>
          <w:sz w:val="24"/>
          <w:szCs w:val="24"/>
        </w:rPr>
      </w:pPr>
    </w:p>
    <w:p w14:paraId="2E49E4BC" w14:textId="2EE578F6" w:rsidR="000175C0" w:rsidRPr="006C7C52" w:rsidRDefault="00B32F6D" w:rsidP="00F24C1D">
      <w:pPr>
        <w:spacing w:line="360" w:lineRule="auto"/>
        <w:jc w:val="both"/>
        <w:rPr>
          <w:sz w:val="24"/>
          <w:szCs w:val="24"/>
        </w:rPr>
      </w:pPr>
      <w:r w:rsidRPr="006C7C52">
        <w:rPr>
          <w:sz w:val="24"/>
          <w:szCs w:val="24"/>
        </w:rPr>
        <w:t>Il/</w:t>
      </w:r>
      <w:r w:rsidR="009467CD" w:rsidRPr="006C7C52">
        <w:rPr>
          <w:sz w:val="24"/>
          <w:szCs w:val="24"/>
        </w:rPr>
        <w:t>La</w:t>
      </w:r>
      <w:r w:rsidR="00FD799E" w:rsidRPr="006C7C52">
        <w:rPr>
          <w:sz w:val="24"/>
          <w:szCs w:val="24"/>
        </w:rPr>
        <w:t xml:space="preserve"> </w:t>
      </w:r>
      <w:r w:rsidR="00433C7E" w:rsidRPr="006C7C52">
        <w:rPr>
          <w:sz w:val="24"/>
          <w:szCs w:val="24"/>
        </w:rPr>
        <w:t>sottoscritt</w:t>
      </w:r>
      <w:r w:rsidRPr="006C7C52">
        <w:rPr>
          <w:sz w:val="24"/>
          <w:szCs w:val="24"/>
        </w:rPr>
        <w:t>o/</w:t>
      </w:r>
      <w:r w:rsidR="009467CD" w:rsidRPr="006C7C52">
        <w:rPr>
          <w:sz w:val="24"/>
          <w:szCs w:val="24"/>
        </w:rPr>
        <w:t>a</w:t>
      </w:r>
      <w:r w:rsidR="00917E1E" w:rsidRPr="006C7C52">
        <w:rPr>
          <w:sz w:val="24"/>
          <w:szCs w:val="24"/>
        </w:rPr>
        <w:t xml:space="preserve"> </w:t>
      </w:r>
      <w:r w:rsidR="006650D7" w:rsidRPr="006C7C52">
        <w:rPr>
          <w:b/>
          <w:sz w:val="24"/>
          <w:szCs w:val="24"/>
        </w:rPr>
        <w:t>_________________________________</w:t>
      </w:r>
      <w:r w:rsidR="006179DF">
        <w:rPr>
          <w:b/>
          <w:sz w:val="24"/>
          <w:szCs w:val="24"/>
        </w:rPr>
        <w:t xml:space="preserve"> </w:t>
      </w:r>
      <w:proofErr w:type="spellStart"/>
      <w:r w:rsidR="0011563C" w:rsidRPr="006C7C52">
        <w:rPr>
          <w:sz w:val="24"/>
          <w:szCs w:val="24"/>
        </w:rPr>
        <w:t>nat</w:t>
      </w:r>
      <w:proofErr w:type="spellEnd"/>
      <w:r w:rsidR="0011563C" w:rsidRPr="006C7C52">
        <w:rPr>
          <w:sz w:val="24"/>
          <w:szCs w:val="24"/>
        </w:rPr>
        <w:t>_</w:t>
      </w:r>
      <w:r w:rsidR="007D53DC">
        <w:rPr>
          <w:sz w:val="24"/>
          <w:szCs w:val="24"/>
        </w:rPr>
        <w:t>_</w:t>
      </w:r>
      <w:r w:rsidR="0011563C" w:rsidRPr="006C7C52">
        <w:rPr>
          <w:sz w:val="24"/>
          <w:szCs w:val="24"/>
        </w:rPr>
        <w:t xml:space="preserve"> a </w:t>
      </w:r>
      <w:r w:rsidR="00B53DB3">
        <w:rPr>
          <w:sz w:val="24"/>
          <w:szCs w:val="24"/>
        </w:rPr>
        <w:t xml:space="preserve">_______________________ </w:t>
      </w:r>
      <w:r w:rsidR="0011563C" w:rsidRPr="006C7C52">
        <w:rPr>
          <w:sz w:val="24"/>
          <w:szCs w:val="24"/>
        </w:rPr>
        <w:t>il ______________________e residente in _____________________________ alla via _____________</w:t>
      </w:r>
      <w:r w:rsidR="00B53DB3">
        <w:rPr>
          <w:sz w:val="24"/>
          <w:szCs w:val="24"/>
        </w:rPr>
        <w:t>________</w:t>
      </w:r>
      <w:r w:rsidR="0011563C" w:rsidRPr="006C7C52">
        <w:rPr>
          <w:sz w:val="24"/>
          <w:szCs w:val="24"/>
        </w:rPr>
        <w:t xml:space="preserve">_  </w:t>
      </w:r>
      <w:r w:rsidR="00917E1E" w:rsidRPr="006C7C52">
        <w:rPr>
          <w:sz w:val="24"/>
          <w:szCs w:val="24"/>
        </w:rPr>
        <w:t xml:space="preserve">in </w:t>
      </w:r>
      <w:r w:rsidR="0011563C" w:rsidRPr="006C7C52">
        <w:rPr>
          <w:sz w:val="24"/>
          <w:szCs w:val="24"/>
        </w:rPr>
        <w:t>servizio presso codesto Istituto</w:t>
      </w:r>
      <w:r w:rsidR="00917E1E" w:rsidRPr="006C7C52">
        <w:rPr>
          <w:sz w:val="24"/>
          <w:szCs w:val="24"/>
        </w:rPr>
        <w:t xml:space="preserve"> nel corrente </w:t>
      </w:r>
      <w:proofErr w:type="spellStart"/>
      <w:r w:rsidR="00917E1E" w:rsidRPr="006C7C52">
        <w:rPr>
          <w:sz w:val="24"/>
          <w:szCs w:val="24"/>
        </w:rPr>
        <w:t>a.s.</w:t>
      </w:r>
      <w:proofErr w:type="spellEnd"/>
      <w:r w:rsidR="00917E1E" w:rsidRPr="006C7C52">
        <w:rPr>
          <w:sz w:val="24"/>
          <w:szCs w:val="24"/>
        </w:rPr>
        <w:t xml:space="preserve"> con </w:t>
      </w:r>
      <w:r w:rsidR="006C7C52" w:rsidRPr="006C7C52">
        <w:rPr>
          <w:sz w:val="24"/>
          <w:szCs w:val="24"/>
        </w:rPr>
        <w:t xml:space="preserve">contratto a </w:t>
      </w:r>
      <w:r w:rsidR="00917E1E" w:rsidRPr="006C7C52">
        <w:rPr>
          <w:sz w:val="24"/>
          <w:szCs w:val="24"/>
        </w:rPr>
        <w:t>tempo</w:t>
      </w:r>
      <w:r w:rsidR="006C7C52" w:rsidRPr="006C7C52">
        <w:rPr>
          <w:sz w:val="24"/>
          <w:szCs w:val="24"/>
        </w:rPr>
        <w:t xml:space="preserve"> </w:t>
      </w:r>
      <w:r w:rsidR="00917E1E" w:rsidRPr="006C7C52">
        <w:rPr>
          <w:sz w:val="24"/>
          <w:szCs w:val="24"/>
        </w:rPr>
        <w:t>indeterminato/determinato</w:t>
      </w:r>
      <w:r w:rsidR="00B53DB3">
        <w:rPr>
          <w:sz w:val="24"/>
          <w:szCs w:val="24"/>
        </w:rPr>
        <w:t xml:space="preserve"> </w:t>
      </w:r>
      <w:r w:rsidR="00917E1E" w:rsidRPr="006C7C52">
        <w:rPr>
          <w:sz w:val="24"/>
          <w:szCs w:val="24"/>
        </w:rPr>
        <w:t xml:space="preserve"> e qualific</w:t>
      </w:r>
      <w:r w:rsidR="00B53DB3">
        <w:rPr>
          <w:sz w:val="24"/>
          <w:szCs w:val="24"/>
        </w:rPr>
        <w:t>a di _____________</w:t>
      </w:r>
    </w:p>
    <w:p w14:paraId="63D8BEB6" w14:textId="11AE11FC" w:rsidR="000175C0" w:rsidRDefault="000175C0" w:rsidP="006C7C52">
      <w:pPr>
        <w:jc w:val="both"/>
        <w:rPr>
          <w:sz w:val="24"/>
          <w:szCs w:val="24"/>
        </w:rPr>
      </w:pPr>
    </w:p>
    <w:p w14:paraId="5DF4AD50" w14:textId="77777777" w:rsidR="007D53DC" w:rsidRPr="006C7C52" w:rsidRDefault="007D53DC" w:rsidP="006C7C52">
      <w:pPr>
        <w:jc w:val="both"/>
        <w:rPr>
          <w:sz w:val="24"/>
          <w:szCs w:val="24"/>
        </w:rPr>
      </w:pPr>
    </w:p>
    <w:p w14:paraId="0D1931B9" w14:textId="77777777" w:rsidR="000175C0" w:rsidRPr="006C7C52" w:rsidRDefault="000175C0" w:rsidP="006C7C52">
      <w:pPr>
        <w:jc w:val="center"/>
        <w:rPr>
          <w:sz w:val="24"/>
          <w:szCs w:val="24"/>
        </w:rPr>
      </w:pPr>
      <w:r w:rsidRPr="006C7C52">
        <w:rPr>
          <w:sz w:val="24"/>
          <w:szCs w:val="24"/>
        </w:rPr>
        <w:t>CHIEDE</w:t>
      </w:r>
    </w:p>
    <w:p w14:paraId="1A954560" w14:textId="0EA9BBD2" w:rsidR="000175C0" w:rsidRDefault="000175C0" w:rsidP="006C7C52">
      <w:pPr>
        <w:rPr>
          <w:sz w:val="24"/>
          <w:szCs w:val="24"/>
        </w:rPr>
      </w:pPr>
    </w:p>
    <w:p w14:paraId="20970E07" w14:textId="77777777" w:rsidR="007D53DC" w:rsidRPr="006C7C52" w:rsidRDefault="007D53DC" w:rsidP="006C7C52">
      <w:pPr>
        <w:rPr>
          <w:sz w:val="24"/>
          <w:szCs w:val="24"/>
        </w:rPr>
      </w:pPr>
    </w:p>
    <w:p w14:paraId="59AB77D7" w14:textId="419A2813" w:rsidR="007D53DC" w:rsidRDefault="007D53DC" w:rsidP="00360BA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 poter effettuare uno scambio turno nel giorno ______________________________</w:t>
      </w:r>
    </w:p>
    <w:p w14:paraId="520048C1" w14:textId="77777777" w:rsidR="007D53DC" w:rsidRDefault="007D53DC" w:rsidP="00360BA5">
      <w:pPr>
        <w:spacing w:line="360" w:lineRule="auto"/>
        <w:jc w:val="both"/>
        <w:rPr>
          <w:sz w:val="24"/>
          <w:szCs w:val="24"/>
        </w:rPr>
      </w:pPr>
    </w:p>
    <w:p w14:paraId="78645602" w14:textId="73EFF741" w:rsidR="00360BA5" w:rsidRDefault="007D53DC" w:rsidP="00360BA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 il collega sig./sig.ra ____________________________________________________</w:t>
      </w:r>
    </w:p>
    <w:p w14:paraId="7E24E687" w14:textId="3A251921" w:rsidR="00D0484F" w:rsidRPr="007D53DC" w:rsidRDefault="00D0484F" w:rsidP="007D53DC">
      <w:pPr>
        <w:spacing w:line="360" w:lineRule="auto"/>
        <w:jc w:val="both"/>
        <w:rPr>
          <w:sz w:val="24"/>
          <w:szCs w:val="24"/>
        </w:rPr>
      </w:pPr>
    </w:p>
    <w:p w14:paraId="596B673A" w14:textId="592C2845" w:rsidR="007D53DC" w:rsidRDefault="00EA00F1" w:rsidP="007D53DC">
      <w:pPr>
        <w:rPr>
          <w:sz w:val="24"/>
          <w:szCs w:val="24"/>
        </w:rPr>
      </w:pPr>
      <w:r w:rsidRPr="006C7C52">
        <w:rPr>
          <w:sz w:val="24"/>
          <w:szCs w:val="24"/>
        </w:rPr>
        <w:t xml:space="preserve">                                                                                                 </w:t>
      </w:r>
    </w:p>
    <w:p w14:paraId="008F9E48" w14:textId="1D6C2B23" w:rsidR="007D53DC" w:rsidRDefault="00EB6BF4" w:rsidP="006C7C5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7D53DC">
        <w:rPr>
          <w:sz w:val="24"/>
          <w:szCs w:val="24"/>
        </w:rPr>
        <w:t>Firma del richiedente _____________________________________________</w:t>
      </w:r>
    </w:p>
    <w:p w14:paraId="682BA576" w14:textId="6D779A26" w:rsidR="007D53DC" w:rsidRDefault="007D53DC" w:rsidP="006C7C52">
      <w:pPr>
        <w:rPr>
          <w:sz w:val="24"/>
          <w:szCs w:val="24"/>
        </w:rPr>
      </w:pPr>
    </w:p>
    <w:p w14:paraId="0CB4F35B" w14:textId="77777777" w:rsidR="007D53DC" w:rsidRDefault="007D53DC" w:rsidP="006C7C52">
      <w:pPr>
        <w:rPr>
          <w:sz w:val="24"/>
          <w:szCs w:val="24"/>
        </w:rPr>
      </w:pPr>
    </w:p>
    <w:p w14:paraId="20618E6E" w14:textId="094AD9ED" w:rsidR="007D53DC" w:rsidRDefault="00EB6BF4" w:rsidP="006C7C5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7D53DC">
        <w:rPr>
          <w:sz w:val="24"/>
          <w:szCs w:val="24"/>
        </w:rPr>
        <w:t>Firma collega disponibile __________________________________________</w:t>
      </w:r>
    </w:p>
    <w:p w14:paraId="33F57174" w14:textId="717E5AB5" w:rsidR="00B53DB3" w:rsidRDefault="00B53DB3" w:rsidP="006C7C52">
      <w:pPr>
        <w:rPr>
          <w:sz w:val="24"/>
          <w:szCs w:val="24"/>
        </w:rPr>
      </w:pPr>
    </w:p>
    <w:p w14:paraId="176ABB68" w14:textId="77777777" w:rsidR="007D53DC" w:rsidRDefault="007D53DC" w:rsidP="006C7C52">
      <w:pPr>
        <w:rPr>
          <w:sz w:val="24"/>
          <w:szCs w:val="24"/>
        </w:rPr>
      </w:pPr>
    </w:p>
    <w:p w14:paraId="78812D29" w14:textId="21913A53" w:rsidR="007D53DC" w:rsidRPr="006C7C52" w:rsidRDefault="007D53DC" w:rsidP="007D53DC">
      <w:pPr>
        <w:rPr>
          <w:sz w:val="24"/>
          <w:szCs w:val="24"/>
        </w:rPr>
      </w:pPr>
      <w:r>
        <w:rPr>
          <w:sz w:val="24"/>
          <w:szCs w:val="24"/>
        </w:rPr>
        <w:t>_____________lì_____</w:t>
      </w:r>
      <w:r w:rsidR="00EB6BF4">
        <w:rPr>
          <w:sz w:val="24"/>
          <w:szCs w:val="24"/>
        </w:rPr>
        <w:t>_____</w:t>
      </w:r>
      <w:r>
        <w:rPr>
          <w:sz w:val="24"/>
          <w:szCs w:val="24"/>
        </w:rPr>
        <w:t>____</w:t>
      </w:r>
    </w:p>
    <w:p w14:paraId="6A0E4BC0" w14:textId="77777777" w:rsidR="00B53DB3" w:rsidRDefault="00B53DB3" w:rsidP="006C7C52">
      <w:pPr>
        <w:rPr>
          <w:sz w:val="24"/>
          <w:szCs w:val="24"/>
        </w:rPr>
      </w:pPr>
    </w:p>
    <w:p w14:paraId="417CF212" w14:textId="53A77F2D" w:rsidR="00B53DB3" w:rsidRDefault="00B53DB3" w:rsidP="006C7C52">
      <w:pPr>
        <w:rPr>
          <w:sz w:val="24"/>
          <w:szCs w:val="24"/>
        </w:rPr>
      </w:pPr>
    </w:p>
    <w:p w14:paraId="1BDCF8E8" w14:textId="0E900FD1" w:rsidR="007D53DC" w:rsidRDefault="00EA00F1" w:rsidP="006C7C52">
      <w:pPr>
        <w:rPr>
          <w:sz w:val="24"/>
          <w:szCs w:val="24"/>
        </w:rPr>
      </w:pPr>
      <w:r w:rsidRPr="006C7C52">
        <w:rPr>
          <w:sz w:val="24"/>
          <w:szCs w:val="24"/>
        </w:rPr>
        <w:t>Vist</w:t>
      </w:r>
      <w:r w:rsidR="000B7BC0">
        <w:rPr>
          <w:sz w:val="24"/>
          <w:szCs w:val="24"/>
        </w:rPr>
        <w:t>a la domanda di cui sopra: approvazione con esigenze di servizio</w:t>
      </w:r>
    </w:p>
    <w:p w14:paraId="3F0937F2" w14:textId="77777777" w:rsidR="000B7BC0" w:rsidRDefault="000B7BC0" w:rsidP="006C7C5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14:paraId="47BB885C" w14:textId="0E8D088D" w:rsidR="000B7BC0" w:rsidRDefault="000B7BC0" w:rsidP="006C7C5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IL DSGA</w:t>
      </w:r>
    </w:p>
    <w:p w14:paraId="5DE7F7E7" w14:textId="7DAFE152" w:rsidR="000B7BC0" w:rsidRDefault="000B7BC0" w:rsidP="006C7C52">
      <w:pPr>
        <w:rPr>
          <w:sz w:val="24"/>
          <w:szCs w:val="24"/>
        </w:rPr>
      </w:pPr>
      <w:r>
        <w:rPr>
          <w:sz w:val="24"/>
          <w:szCs w:val="24"/>
        </w:rPr>
        <w:t>Dott.ssa Teresa Ivana PERNA</w:t>
      </w:r>
    </w:p>
    <w:p w14:paraId="5F63F3BC" w14:textId="77777777" w:rsidR="000B7BC0" w:rsidRDefault="000B7BC0" w:rsidP="006C7C52">
      <w:pPr>
        <w:rPr>
          <w:sz w:val="24"/>
          <w:szCs w:val="24"/>
        </w:rPr>
      </w:pPr>
    </w:p>
    <w:p w14:paraId="4DAEA0A3" w14:textId="77777777" w:rsidR="000B7BC0" w:rsidRDefault="00EA00F1" w:rsidP="006C7C52">
      <w:pPr>
        <w:rPr>
          <w:sz w:val="24"/>
          <w:szCs w:val="24"/>
        </w:rPr>
      </w:pPr>
      <w:r w:rsidRPr="006C7C52">
        <w:rPr>
          <w:sz w:val="24"/>
          <w:szCs w:val="24"/>
        </w:rPr>
        <w:t xml:space="preserve"> </w:t>
      </w:r>
      <w:proofErr w:type="gramStart"/>
      <w:r w:rsidR="00F723F0">
        <w:rPr>
          <w:sz w:val="24"/>
          <w:szCs w:val="24"/>
        </w:rPr>
        <w:t>[  ]</w:t>
      </w:r>
      <w:proofErr w:type="gramEnd"/>
      <w:r w:rsidR="00F723F0">
        <w:rPr>
          <w:sz w:val="24"/>
          <w:szCs w:val="24"/>
        </w:rPr>
        <w:t xml:space="preserve"> </w:t>
      </w:r>
      <w:r w:rsidRPr="006C7C52">
        <w:rPr>
          <w:sz w:val="24"/>
          <w:szCs w:val="24"/>
        </w:rPr>
        <w:t xml:space="preserve">si </w:t>
      </w:r>
      <w:r w:rsidR="000B7BC0">
        <w:rPr>
          <w:sz w:val="24"/>
          <w:szCs w:val="24"/>
        </w:rPr>
        <w:t>concede</w:t>
      </w:r>
      <w:r w:rsidRPr="006C7C52">
        <w:rPr>
          <w:sz w:val="24"/>
          <w:szCs w:val="24"/>
        </w:rPr>
        <w:t xml:space="preserve">  </w:t>
      </w:r>
    </w:p>
    <w:p w14:paraId="0D5F0226" w14:textId="10E21E3C" w:rsidR="000B7BC0" w:rsidRDefault="00EA00F1" w:rsidP="006C7C52">
      <w:pPr>
        <w:rPr>
          <w:sz w:val="24"/>
          <w:szCs w:val="24"/>
        </w:rPr>
      </w:pPr>
      <w:r w:rsidRPr="006C7C52">
        <w:rPr>
          <w:sz w:val="24"/>
          <w:szCs w:val="24"/>
        </w:rPr>
        <w:t xml:space="preserve"> </w:t>
      </w:r>
      <w:r w:rsidR="007D53DC">
        <w:rPr>
          <w:sz w:val="24"/>
          <w:szCs w:val="24"/>
        </w:rPr>
        <w:t xml:space="preserve">              </w:t>
      </w:r>
    </w:p>
    <w:p w14:paraId="715F76E6" w14:textId="1DE78EC1" w:rsidR="00EA00F1" w:rsidRPr="006C7C52" w:rsidRDefault="007D53DC" w:rsidP="006C7C5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F723F0">
        <w:rPr>
          <w:sz w:val="24"/>
          <w:szCs w:val="24"/>
        </w:rPr>
        <w:t>[  ]</w:t>
      </w:r>
      <w:proofErr w:type="gramEnd"/>
      <w:r w:rsidR="00EA00F1" w:rsidRPr="006C7C52">
        <w:rPr>
          <w:sz w:val="24"/>
          <w:szCs w:val="24"/>
        </w:rPr>
        <w:t xml:space="preserve">  non si </w:t>
      </w:r>
      <w:r w:rsidR="000B7BC0">
        <w:rPr>
          <w:sz w:val="24"/>
          <w:szCs w:val="24"/>
        </w:rPr>
        <w:t>concede</w:t>
      </w:r>
      <w:r w:rsidR="00EA00F1" w:rsidRPr="006C7C52">
        <w:rPr>
          <w:sz w:val="24"/>
          <w:szCs w:val="24"/>
        </w:rPr>
        <w:t xml:space="preserve">   </w:t>
      </w:r>
      <w:r w:rsidR="000B7BC0">
        <w:rPr>
          <w:sz w:val="24"/>
          <w:szCs w:val="24"/>
        </w:rPr>
        <w:t>per la seguente motivazione:____________________________________</w:t>
      </w:r>
      <w:r w:rsidR="00EA00F1" w:rsidRPr="006C7C52">
        <w:rPr>
          <w:sz w:val="24"/>
          <w:szCs w:val="24"/>
        </w:rPr>
        <w:t xml:space="preserve">                       </w:t>
      </w:r>
    </w:p>
    <w:p w14:paraId="76615800" w14:textId="77777777" w:rsidR="00EA00F1" w:rsidRPr="006C7C52" w:rsidRDefault="00EA00F1" w:rsidP="006C7C52">
      <w:pPr>
        <w:rPr>
          <w:sz w:val="24"/>
          <w:szCs w:val="24"/>
        </w:rPr>
      </w:pPr>
    </w:p>
    <w:p w14:paraId="0F7A0159" w14:textId="77777777" w:rsidR="00F24C1D" w:rsidRDefault="00EA00F1" w:rsidP="006C7C52">
      <w:pPr>
        <w:rPr>
          <w:sz w:val="24"/>
          <w:szCs w:val="24"/>
        </w:rPr>
      </w:pPr>
      <w:r w:rsidRPr="006C7C52">
        <w:rPr>
          <w:sz w:val="24"/>
          <w:szCs w:val="24"/>
        </w:rPr>
        <w:t xml:space="preserve">                                                                                     </w:t>
      </w:r>
    </w:p>
    <w:p w14:paraId="09639DCE" w14:textId="77777777" w:rsidR="000B7BC0" w:rsidRDefault="00F24C1D" w:rsidP="007D53D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EA00F1" w:rsidRPr="006C7C52">
        <w:rPr>
          <w:sz w:val="24"/>
          <w:szCs w:val="24"/>
        </w:rPr>
        <w:t xml:space="preserve">  </w:t>
      </w:r>
      <w:r w:rsidR="00CF1C1F">
        <w:rPr>
          <w:sz w:val="24"/>
          <w:szCs w:val="24"/>
        </w:rPr>
        <w:t xml:space="preserve"> </w:t>
      </w:r>
    </w:p>
    <w:p w14:paraId="29A0AE9C" w14:textId="575C422D" w:rsidR="00EB6BF4" w:rsidRDefault="00CF1C1F" w:rsidP="000B7BC0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B6BF4">
        <w:rPr>
          <w:sz w:val="24"/>
          <w:szCs w:val="24"/>
        </w:rPr>
        <w:t>IL DIRIGENTE SCOLASTICO</w:t>
      </w:r>
    </w:p>
    <w:p w14:paraId="4934283C" w14:textId="1FA482C5" w:rsidR="0003611E" w:rsidRPr="006C7C52" w:rsidRDefault="00EB6BF4" w:rsidP="007D53D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Dott.ssa Concetta CORVASCE</w:t>
      </w:r>
      <w:r w:rsidR="00CF1C1F">
        <w:rPr>
          <w:sz w:val="24"/>
          <w:szCs w:val="24"/>
        </w:rPr>
        <w:t xml:space="preserve">      </w:t>
      </w:r>
      <w:r w:rsidR="00360BA5">
        <w:rPr>
          <w:sz w:val="24"/>
          <w:szCs w:val="24"/>
        </w:rPr>
        <w:t xml:space="preserve">         </w:t>
      </w:r>
    </w:p>
    <w:sectPr w:rsidR="0003611E" w:rsidRPr="006C7C52" w:rsidSect="00362C2D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35873"/>
    <w:multiLevelType w:val="hybridMultilevel"/>
    <w:tmpl w:val="8D32285C"/>
    <w:lvl w:ilvl="0" w:tplc="0410000B">
      <w:start w:val="16"/>
      <w:numFmt w:val="bullet"/>
      <w:lvlText w:val="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5864FFB"/>
    <w:multiLevelType w:val="hybridMultilevel"/>
    <w:tmpl w:val="926E0D3A"/>
    <w:lvl w:ilvl="0" w:tplc="A162C5E2">
      <w:start w:val="1"/>
      <w:numFmt w:val="bullet"/>
      <w:lvlText w:val="□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133A7"/>
    <w:multiLevelType w:val="hybridMultilevel"/>
    <w:tmpl w:val="460C907C"/>
    <w:lvl w:ilvl="0" w:tplc="F29E29B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7953478D"/>
    <w:multiLevelType w:val="hybridMultilevel"/>
    <w:tmpl w:val="47084A1A"/>
    <w:lvl w:ilvl="0" w:tplc="A162C5E2">
      <w:start w:val="1"/>
      <w:numFmt w:val="bullet"/>
      <w:lvlText w:val="□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3A0"/>
    <w:rsid w:val="000175C0"/>
    <w:rsid w:val="0003611E"/>
    <w:rsid w:val="00085F70"/>
    <w:rsid w:val="000A5A31"/>
    <w:rsid w:val="000B7BC0"/>
    <w:rsid w:val="000C173B"/>
    <w:rsid w:val="000D6439"/>
    <w:rsid w:val="0011563C"/>
    <w:rsid w:val="00154F33"/>
    <w:rsid w:val="001703A0"/>
    <w:rsid w:val="00171923"/>
    <w:rsid w:val="0018584B"/>
    <w:rsid w:val="00193248"/>
    <w:rsid w:val="00226295"/>
    <w:rsid w:val="00254F8C"/>
    <w:rsid w:val="0027739B"/>
    <w:rsid w:val="002B7DBC"/>
    <w:rsid w:val="002D4EA3"/>
    <w:rsid w:val="002F6B6F"/>
    <w:rsid w:val="00360BA5"/>
    <w:rsid w:val="00362C2D"/>
    <w:rsid w:val="00377706"/>
    <w:rsid w:val="0038521A"/>
    <w:rsid w:val="003B1555"/>
    <w:rsid w:val="00432800"/>
    <w:rsid w:val="00433C7E"/>
    <w:rsid w:val="00474A70"/>
    <w:rsid w:val="004767A0"/>
    <w:rsid w:val="004A0BA4"/>
    <w:rsid w:val="004F307D"/>
    <w:rsid w:val="00564518"/>
    <w:rsid w:val="005827D0"/>
    <w:rsid w:val="00585CB4"/>
    <w:rsid w:val="005A34A6"/>
    <w:rsid w:val="005E4E34"/>
    <w:rsid w:val="006179DF"/>
    <w:rsid w:val="00645D47"/>
    <w:rsid w:val="006650D7"/>
    <w:rsid w:val="006C7C52"/>
    <w:rsid w:val="006E02EB"/>
    <w:rsid w:val="006E1022"/>
    <w:rsid w:val="006E28CD"/>
    <w:rsid w:val="00716E15"/>
    <w:rsid w:val="00741F51"/>
    <w:rsid w:val="00751531"/>
    <w:rsid w:val="007529AD"/>
    <w:rsid w:val="007602DE"/>
    <w:rsid w:val="00787916"/>
    <w:rsid w:val="007A367F"/>
    <w:rsid w:val="007A7E26"/>
    <w:rsid w:val="007B5386"/>
    <w:rsid w:val="007C254C"/>
    <w:rsid w:val="007D53DC"/>
    <w:rsid w:val="00875172"/>
    <w:rsid w:val="0089075D"/>
    <w:rsid w:val="008B264D"/>
    <w:rsid w:val="008E63D3"/>
    <w:rsid w:val="009164F4"/>
    <w:rsid w:val="00917E1E"/>
    <w:rsid w:val="009467CD"/>
    <w:rsid w:val="00973BFE"/>
    <w:rsid w:val="009C0A26"/>
    <w:rsid w:val="00A13F39"/>
    <w:rsid w:val="00A412D3"/>
    <w:rsid w:val="00A46BDA"/>
    <w:rsid w:val="00A71B5D"/>
    <w:rsid w:val="00A848F4"/>
    <w:rsid w:val="00AF16EB"/>
    <w:rsid w:val="00B30107"/>
    <w:rsid w:val="00B32F6D"/>
    <w:rsid w:val="00B53DB3"/>
    <w:rsid w:val="00B808B0"/>
    <w:rsid w:val="00C16E1D"/>
    <w:rsid w:val="00C21769"/>
    <w:rsid w:val="00C26029"/>
    <w:rsid w:val="00C34649"/>
    <w:rsid w:val="00C366A4"/>
    <w:rsid w:val="00CD4FC5"/>
    <w:rsid w:val="00CF1ACF"/>
    <w:rsid w:val="00CF1C1F"/>
    <w:rsid w:val="00D0484F"/>
    <w:rsid w:val="00D156EC"/>
    <w:rsid w:val="00D40398"/>
    <w:rsid w:val="00D50CF4"/>
    <w:rsid w:val="00D72BC2"/>
    <w:rsid w:val="00DA5111"/>
    <w:rsid w:val="00DB48A4"/>
    <w:rsid w:val="00DF3DF7"/>
    <w:rsid w:val="00E05FEB"/>
    <w:rsid w:val="00E120CF"/>
    <w:rsid w:val="00E83005"/>
    <w:rsid w:val="00EA00F1"/>
    <w:rsid w:val="00EB6BF4"/>
    <w:rsid w:val="00EC3F6E"/>
    <w:rsid w:val="00EC7CC5"/>
    <w:rsid w:val="00F109F6"/>
    <w:rsid w:val="00F16FC8"/>
    <w:rsid w:val="00F24C1D"/>
    <w:rsid w:val="00F4384D"/>
    <w:rsid w:val="00F723F0"/>
    <w:rsid w:val="00FC748A"/>
    <w:rsid w:val="00FD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37D060"/>
  <w15:docId w15:val="{41740A92-2748-4EF7-B0AB-6BC17290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62C2D"/>
  </w:style>
  <w:style w:type="paragraph" w:styleId="Titolo1">
    <w:name w:val="heading 1"/>
    <w:basedOn w:val="Normale"/>
    <w:next w:val="Normale"/>
    <w:qFormat/>
    <w:rsid w:val="00362C2D"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63D3"/>
    <w:pPr>
      <w:ind w:left="720"/>
      <w:contextualSpacing/>
    </w:pPr>
  </w:style>
  <w:style w:type="paragraph" w:styleId="Revisione">
    <w:name w:val="Revision"/>
    <w:hidden/>
    <w:uiPriority w:val="99"/>
    <w:semiHidden/>
    <w:rsid w:val="00A71B5D"/>
  </w:style>
  <w:style w:type="paragraph" w:styleId="Testofumetto">
    <w:name w:val="Balloon Text"/>
    <w:basedOn w:val="Normale"/>
    <w:link w:val="TestofumettoCarattere"/>
    <w:rsid w:val="00A71B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71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Bianc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46F92-F0CF-4C59-803B-C8066C49F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Bianco</Template>
  <TotalTime>32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ICS Puglisi</dc:creator>
  <cp:lastModifiedBy>Utente</cp:lastModifiedBy>
  <cp:revision>4</cp:revision>
  <cp:lastPrinted>2021-05-08T10:33:00Z</cp:lastPrinted>
  <dcterms:created xsi:type="dcterms:W3CDTF">2021-05-08T09:36:00Z</dcterms:created>
  <dcterms:modified xsi:type="dcterms:W3CDTF">2021-05-08T10:39:00Z</dcterms:modified>
</cp:coreProperties>
</file>