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C29A" w14:textId="48DF4E3E" w:rsidR="004F307D" w:rsidRDefault="000175C0" w:rsidP="004F307D">
      <w:pPr>
        <w:ind w:left="4956" w:firstLine="708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A367F">
        <w:t xml:space="preserve">      </w:t>
      </w:r>
      <w:r w:rsidR="00EC3F6E">
        <w:t xml:space="preserve"> </w:t>
      </w:r>
      <w:r w:rsidR="00B808B0">
        <w:t xml:space="preserve"> </w:t>
      </w:r>
      <w:r w:rsidR="00967810">
        <w:t xml:space="preserve">         </w:t>
      </w:r>
      <w:r w:rsidR="00967810">
        <w:rPr>
          <w:sz w:val="24"/>
          <w:szCs w:val="24"/>
        </w:rPr>
        <w:t>Al Dirigente Scolastico</w:t>
      </w:r>
    </w:p>
    <w:p w14:paraId="3F0145C6" w14:textId="5B352F3E" w:rsidR="00967810" w:rsidRDefault="00967810" w:rsidP="004F307D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I.C. “D’Azeglio De Nittis”</w:t>
      </w:r>
    </w:p>
    <w:p w14:paraId="22624F91" w14:textId="60C1EFDF" w:rsidR="00967810" w:rsidRDefault="00967810" w:rsidP="004F307D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- BARLETTA -</w:t>
      </w:r>
    </w:p>
    <w:p w14:paraId="6357CABF" w14:textId="44459347" w:rsidR="000175C0" w:rsidRDefault="005827D0" w:rsidP="00AA4D6B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A09EEDC" w14:textId="77777777" w:rsidR="000175C0" w:rsidRDefault="00DD1612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14:paraId="2A1D2FDC" w14:textId="77777777" w:rsidR="000175C0" w:rsidRDefault="000175C0">
      <w:pPr>
        <w:rPr>
          <w:sz w:val="28"/>
        </w:rPr>
      </w:pPr>
    </w:p>
    <w:p w14:paraId="17591D53" w14:textId="77777777" w:rsidR="00967810" w:rsidRDefault="00967810">
      <w:pPr>
        <w:rPr>
          <w:sz w:val="24"/>
        </w:rPr>
      </w:pPr>
    </w:p>
    <w:p w14:paraId="739C8E58" w14:textId="77777777" w:rsidR="00967810" w:rsidRDefault="00967810">
      <w:pPr>
        <w:rPr>
          <w:sz w:val="24"/>
        </w:rPr>
      </w:pPr>
    </w:p>
    <w:p w14:paraId="3CC1DEC4" w14:textId="114942DB" w:rsidR="000175C0" w:rsidRDefault="000175C0">
      <w:pPr>
        <w:rPr>
          <w:b/>
          <w:sz w:val="24"/>
        </w:rPr>
      </w:pPr>
      <w:r>
        <w:rPr>
          <w:sz w:val="24"/>
        </w:rPr>
        <w:t xml:space="preserve">Oggetto: </w:t>
      </w:r>
      <w:r w:rsidR="00967810">
        <w:rPr>
          <w:b/>
          <w:sz w:val="24"/>
        </w:rPr>
        <w:t>ASPETTATIVA NON RETRIBUITA</w:t>
      </w:r>
      <w:r w:rsidR="00432721" w:rsidRPr="00432721">
        <w:rPr>
          <w:b/>
          <w:sz w:val="24"/>
        </w:rPr>
        <w:t>.</w:t>
      </w:r>
    </w:p>
    <w:p w14:paraId="42967465" w14:textId="77777777" w:rsidR="002D4308" w:rsidRPr="00432721" w:rsidRDefault="002D4308">
      <w:pPr>
        <w:rPr>
          <w:b/>
          <w:sz w:val="24"/>
        </w:rPr>
      </w:pPr>
    </w:p>
    <w:p w14:paraId="748BE8DB" w14:textId="77777777" w:rsidR="000175C0" w:rsidRDefault="000175C0">
      <w:pPr>
        <w:rPr>
          <w:sz w:val="24"/>
        </w:rPr>
      </w:pPr>
    </w:p>
    <w:p w14:paraId="53BC7051" w14:textId="0ED58FC5" w:rsidR="00BC45EA" w:rsidRDefault="00B32F6D" w:rsidP="00BC45EA">
      <w:pPr>
        <w:jc w:val="both"/>
        <w:rPr>
          <w:sz w:val="24"/>
        </w:rPr>
      </w:pPr>
      <w:r>
        <w:rPr>
          <w:sz w:val="24"/>
        </w:rPr>
        <w:t>Il/</w:t>
      </w:r>
      <w:r w:rsidR="009467CD">
        <w:rPr>
          <w:sz w:val="24"/>
        </w:rPr>
        <w:t>La</w:t>
      </w:r>
      <w:r w:rsidR="00FD799E">
        <w:rPr>
          <w:sz w:val="24"/>
        </w:rPr>
        <w:t xml:space="preserve"> </w:t>
      </w:r>
      <w:r w:rsidR="00433C7E">
        <w:rPr>
          <w:sz w:val="24"/>
        </w:rPr>
        <w:t>sottoscritt</w:t>
      </w:r>
      <w:r>
        <w:rPr>
          <w:sz w:val="24"/>
        </w:rPr>
        <w:t>o/</w:t>
      </w:r>
      <w:proofErr w:type="gramStart"/>
      <w:r w:rsidR="009467CD">
        <w:rPr>
          <w:sz w:val="24"/>
        </w:rPr>
        <w:t>a</w:t>
      </w:r>
      <w:r w:rsidR="00917E1E">
        <w:rPr>
          <w:sz w:val="24"/>
        </w:rPr>
        <w:t xml:space="preserve"> </w:t>
      </w:r>
      <w:r w:rsidR="00BC45EA">
        <w:rPr>
          <w:sz w:val="24"/>
        </w:rPr>
        <w:t xml:space="preserve"> </w:t>
      </w:r>
      <w:r w:rsidR="001F63E3">
        <w:rPr>
          <w:b/>
          <w:bCs/>
          <w:sz w:val="24"/>
        </w:rPr>
        <w:t>_</w:t>
      </w:r>
      <w:proofErr w:type="gramEnd"/>
      <w:r w:rsidR="001F63E3">
        <w:rPr>
          <w:b/>
          <w:bCs/>
          <w:sz w:val="24"/>
        </w:rPr>
        <w:t>_________________________</w:t>
      </w:r>
      <w:r w:rsidR="00BC45EA">
        <w:rPr>
          <w:sz w:val="24"/>
          <w:u w:val="single"/>
        </w:rPr>
        <w:t xml:space="preserve"> </w:t>
      </w:r>
      <w:r w:rsidR="00917E1E">
        <w:rPr>
          <w:sz w:val="24"/>
        </w:rPr>
        <w:t xml:space="preserve">in servizio presso codesto Istituto nel corrente </w:t>
      </w:r>
    </w:p>
    <w:p w14:paraId="15951454" w14:textId="77777777" w:rsidR="00BC45EA" w:rsidRDefault="00BC45EA" w:rsidP="00BC45EA">
      <w:pPr>
        <w:jc w:val="both"/>
        <w:rPr>
          <w:sz w:val="24"/>
        </w:rPr>
      </w:pPr>
    </w:p>
    <w:p w14:paraId="2A3002A3" w14:textId="77777777" w:rsidR="001F63E3" w:rsidRDefault="00BC45EA" w:rsidP="00BC45EA">
      <w:pPr>
        <w:spacing w:after="240" w:line="360" w:lineRule="auto"/>
        <w:jc w:val="both"/>
        <w:rPr>
          <w:sz w:val="24"/>
        </w:rPr>
      </w:pPr>
      <w:r>
        <w:rPr>
          <w:sz w:val="24"/>
        </w:rPr>
        <w:t>A.S</w:t>
      </w:r>
      <w:r w:rsidR="00917E1E">
        <w:rPr>
          <w:sz w:val="24"/>
        </w:rPr>
        <w:t>.</w:t>
      </w:r>
      <w:r w:rsidR="001F63E3">
        <w:rPr>
          <w:sz w:val="24"/>
        </w:rPr>
        <w:t xml:space="preserve"> _____________</w:t>
      </w:r>
      <w:r w:rsidR="00917E1E">
        <w:rPr>
          <w:sz w:val="24"/>
        </w:rPr>
        <w:t xml:space="preserve"> con contratto a tempo</w:t>
      </w:r>
      <w:r>
        <w:rPr>
          <w:sz w:val="24"/>
        </w:rPr>
        <w:t xml:space="preserve"> </w:t>
      </w:r>
      <w:r w:rsidR="001F63E3">
        <w:rPr>
          <w:sz w:val="24"/>
        </w:rPr>
        <w:t>___________________________</w:t>
      </w:r>
      <w:r>
        <w:rPr>
          <w:sz w:val="24"/>
        </w:rPr>
        <w:t xml:space="preserve"> </w:t>
      </w:r>
      <w:r w:rsidR="00917E1E">
        <w:rPr>
          <w:sz w:val="24"/>
        </w:rPr>
        <w:t>e qualifica</w:t>
      </w:r>
      <w:r w:rsidR="001F63E3">
        <w:rPr>
          <w:sz w:val="24"/>
        </w:rPr>
        <w:t xml:space="preserve"> </w:t>
      </w:r>
    </w:p>
    <w:p w14:paraId="6EC01335" w14:textId="238B184D" w:rsidR="000175C0" w:rsidRDefault="00917E1E" w:rsidP="00BC45EA">
      <w:pPr>
        <w:spacing w:after="240" w:line="360" w:lineRule="auto"/>
        <w:jc w:val="both"/>
        <w:rPr>
          <w:sz w:val="24"/>
        </w:rPr>
      </w:pPr>
      <w:r>
        <w:rPr>
          <w:sz w:val="24"/>
        </w:rPr>
        <w:t>di</w:t>
      </w:r>
      <w:r w:rsidR="001F63E3">
        <w:rPr>
          <w:sz w:val="24"/>
        </w:rPr>
        <w:t xml:space="preserve">_______________________________               </w:t>
      </w:r>
      <w:r w:rsidR="00BC45EA">
        <w:rPr>
          <w:sz w:val="24"/>
        </w:rPr>
        <w:t xml:space="preserve">plesso </w:t>
      </w:r>
      <w:r w:rsidR="001F63E3">
        <w:rPr>
          <w:sz w:val="24"/>
        </w:rPr>
        <w:t>________________________</w:t>
      </w:r>
      <w:r>
        <w:rPr>
          <w:sz w:val="24"/>
        </w:rPr>
        <w:t xml:space="preserve">              </w:t>
      </w:r>
    </w:p>
    <w:p w14:paraId="59ADCBCB" w14:textId="77777777" w:rsidR="000175C0" w:rsidRDefault="000175C0">
      <w:pPr>
        <w:jc w:val="both"/>
        <w:rPr>
          <w:sz w:val="24"/>
        </w:rPr>
      </w:pPr>
    </w:p>
    <w:p w14:paraId="7B70082E" w14:textId="77777777" w:rsidR="000175C0" w:rsidRDefault="000175C0">
      <w:pPr>
        <w:jc w:val="center"/>
        <w:rPr>
          <w:sz w:val="24"/>
        </w:rPr>
      </w:pPr>
      <w:r>
        <w:rPr>
          <w:sz w:val="24"/>
        </w:rPr>
        <w:t>CHIEDE</w:t>
      </w:r>
    </w:p>
    <w:p w14:paraId="13F6B9F6" w14:textId="77777777" w:rsidR="000175C0" w:rsidRDefault="000175C0">
      <w:pPr>
        <w:rPr>
          <w:sz w:val="24"/>
        </w:rPr>
      </w:pPr>
    </w:p>
    <w:p w14:paraId="3530467E" w14:textId="62F6AA07" w:rsidR="00BC45EA" w:rsidRDefault="000175C0" w:rsidP="0003611E">
      <w:pPr>
        <w:jc w:val="both"/>
        <w:rPr>
          <w:sz w:val="24"/>
        </w:rPr>
      </w:pPr>
      <w:r>
        <w:rPr>
          <w:sz w:val="24"/>
        </w:rPr>
        <w:t>alla S.V.</w:t>
      </w:r>
      <w:r w:rsidR="00917E1E">
        <w:rPr>
          <w:sz w:val="24"/>
        </w:rPr>
        <w:t xml:space="preserve"> </w:t>
      </w:r>
      <w:r>
        <w:rPr>
          <w:sz w:val="24"/>
        </w:rPr>
        <w:t>di poter usufruire</w:t>
      </w:r>
      <w:r w:rsidR="00917E1E">
        <w:rPr>
          <w:sz w:val="24"/>
        </w:rPr>
        <w:t xml:space="preserve">, ai sensi dell’art. </w:t>
      </w:r>
      <w:r w:rsidR="00967810">
        <w:rPr>
          <w:sz w:val="24"/>
        </w:rPr>
        <w:t>1</w:t>
      </w:r>
      <w:r w:rsidR="00297263">
        <w:rPr>
          <w:sz w:val="24"/>
        </w:rPr>
        <w:t>7</w:t>
      </w:r>
      <w:r w:rsidR="00E64E06">
        <w:rPr>
          <w:sz w:val="24"/>
        </w:rPr>
        <w:t>, comma 8,</w:t>
      </w:r>
      <w:r w:rsidR="00917E1E">
        <w:rPr>
          <w:sz w:val="24"/>
        </w:rPr>
        <w:t xml:space="preserve"> del CCNL </w:t>
      </w:r>
      <w:r w:rsidR="00967810">
        <w:rPr>
          <w:sz w:val="24"/>
        </w:rPr>
        <w:t>in vigore</w:t>
      </w:r>
      <w:r w:rsidR="00917E1E">
        <w:rPr>
          <w:sz w:val="24"/>
        </w:rPr>
        <w:t xml:space="preserve">, di un </w:t>
      </w:r>
      <w:r w:rsidR="00967810">
        <w:rPr>
          <w:sz w:val="24"/>
        </w:rPr>
        <w:t xml:space="preserve">periodo di aspettativa </w:t>
      </w:r>
    </w:p>
    <w:p w14:paraId="4AF9C99B" w14:textId="77777777" w:rsidR="00BC45EA" w:rsidRDefault="00BC45EA" w:rsidP="0003611E">
      <w:pPr>
        <w:jc w:val="both"/>
        <w:rPr>
          <w:sz w:val="24"/>
        </w:rPr>
      </w:pPr>
    </w:p>
    <w:p w14:paraId="01159CCE" w14:textId="0FEBE104" w:rsidR="0003611E" w:rsidRDefault="00967810" w:rsidP="0003611E">
      <w:pPr>
        <w:jc w:val="both"/>
        <w:rPr>
          <w:sz w:val="24"/>
        </w:rPr>
      </w:pPr>
      <w:r>
        <w:rPr>
          <w:sz w:val="24"/>
        </w:rPr>
        <w:t>dal</w:t>
      </w:r>
      <w:r w:rsidR="00BC45EA">
        <w:rPr>
          <w:sz w:val="24"/>
        </w:rPr>
        <w:t xml:space="preserve"> </w:t>
      </w:r>
      <w:r w:rsidR="00917E1E">
        <w:rPr>
          <w:sz w:val="24"/>
        </w:rPr>
        <w:t>giorno _________</w:t>
      </w:r>
      <w:r>
        <w:rPr>
          <w:sz w:val="24"/>
        </w:rPr>
        <w:t>____</w:t>
      </w:r>
      <w:r w:rsidR="00917E1E">
        <w:rPr>
          <w:sz w:val="24"/>
        </w:rPr>
        <w:t>__</w:t>
      </w:r>
      <w:r>
        <w:rPr>
          <w:sz w:val="24"/>
        </w:rPr>
        <w:t xml:space="preserve"> </w:t>
      </w:r>
      <w:r w:rsidR="00917E1E">
        <w:rPr>
          <w:sz w:val="24"/>
        </w:rPr>
        <w:t>al</w:t>
      </w:r>
      <w:r>
        <w:rPr>
          <w:sz w:val="24"/>
        </w:rPr>
        <w:t xml:space="preserve"> </w:t>
      </w:r>
      <w:proofErr w:type="gramStart"/>
      <w:r>
        <w:rPr>
          <w:sz w:val="24"/>
        </w:rPr>
        <w:t>giorno  _</w:t>
      </w:r>
      <w:proofErr w:type="gramEnd"/>
      <w:r>
        <w:rPr>
          <w:sz w:val="24"/>
        </w:rPr>
        <w:t>__________________per complessivi giorni_________</w:t>
      </w:r>
    </w:p>
    <w:p w14:paraId="352D4787" w14:textId="77777777" w:rsidR="0003611E" w:rsidRDefault="0003611E" w:rsidP="0003611E">
      <w:pPr>
        <w:jc w:val="both"/>
        <w:rPr>
          <w:sz w:val="24"/>
        </w:rPr>
      </w:pPr>
    </w:p>
    <w:p w14:paraId="5BDA0435" w14:textId="62F6E7DB" w:rsidR="0003611E" w:rsidRDefault="00967810" w:rsidP="000369F6">
      <w:pPr>
        <w:jc w:val="both"/>
        <w:rPr>
          <w:sz w:val="24"/>
        </w:rPr>
      </w:pPr>
      <w:r>
        <w:rPr>
          <w:sz w:val="24"/>
        </w:rPr>
        <w:t>per ____________________________________________________________________________</w:t>
      </w:r>
    </w:p>
    <w:p w14:paraId="3529A71C" w14:textId="5A39A16E" w:rsidR="00967810" w:rsidRPr="00967810" w:rsidRDefault="00967810" w:rsidP="000369F6">
      <w:pPr>
        <w:jc w:val="both"/>
      </w:pP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967810">
        <w:t>(motivi di famiglia – personali - di lavoro – di studio)</w:t>
      </w:r>
    </w:p>
    <w:p w14:paraId="55E0428A" w14:textId="77777777" w:rsidR="0003611E" w:rsidRDefault="0003611E">
      <w:pPr>
        <w:rPr>
          <w:sz w:val="24"/>
        </w:rPr>
      </w:pPr>
    </w:p>
    <w:p w14:paraId="27476880" w14:textId="77777777" w:rsidR="00967810" w:rsidRDefault="00967810">
      <w:pPr>
        <w:rPr>
          <w:sz w:val="24"/>
        </w:rPr>
      </w:pPr>
    </w:p>
    <w:p w14:paraId="5BB48312" w14:textId="77777777" w:rsidR="00967810" w:rsidRDefault="00967810">
      <w:pPr>
        <w:rPr>
          <w:sz w:val="24"/>
        </w:rPr>
      </w:pPr>
    </w:p>
    <w:p w14:paraId="45565FBB" w14:textId="77777777" w:rsidR="00967810" w:rsidRDefault="00967810">
      <w:pPr>
        <w:rPr>
          <w:sz w:val="24"/>
        </w:rPr>
      </w:pPr>
    </w:p>
    <w:p w14:paraId="21D7432C" w14:textId="77777777" w:rsidR="00967810" w:rsidRDefault="00967810">
      <w:pPr>
        <w:rPr>
          <w:sz w:val="24"/>
        </w:rPr>
      </w:pPr>
    </w:p>
    <w:p w14:paraId="49D45981" w14:textId="77777777" w:rsidR="00967810" w:rsidRDefault="00967810">
      <w:pPr>
        <w:rPr>
          <w:sz w:val="24"/>
        </w:rPr>
      </w:pPr>
    </w:p>
    <w:p w14:paraId="17658772" w14:textId="5A38A30F" w:rsidR="0003611E" w:rsidRDefault="004D70E0">
      <w:pPr>
        <w:rPr>
          <w:sz w:val="24"/>
        </w:rPr>
      </w:pPr>
      <w:r>
        <w:rPr>
          <w:sz w:val="24"/>
        </w:rPr>
        <w:t>____________</w:t>
      </w:r>
      <w:r w:rsidR="002E1216">
        <w:rPr>
          <w:sz w:val="24"/>
        </w:rPr>
        <w:t>lì ______________</w:t>
      </w:r>
    </w:p>
    <w:p w14:paraId="2D09D5B1" w14:textId="77777777" w:rsidR="0003611E" w:rsidRDefault="0003611E">
      <w:pPr>
        <w:rPr>
          <w:sz w:val="24"/>
        </w:rPr>
      </w:pPr>
    </w:p>
    <w:p w14:paraId="6D57A065" w14:textId="77777777" w:rsidR="0003611E" w:rsidRDefault="0003611E">
      <w:pPr>
        <w:rPr>
          <w:sz w:val="24"/>
        </w:rPr>
      </w:pPr>
    </w:p>
    <w:p w14:paraId="55B12C44" w14:textId="405EAA2B" w:rsidR="0003611E" w:rsidRDefault="0003611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Con osservanza</w:t>
      </w:r>
    </w:p>
    <w:p w14:paraId="0AB30812" w14:textId="77777777" w:rsidR="002D4308" w:rsidRDefault="002D4308">
      <w:pPr>
        <w:rPr>
          <w:sz w:val="24"/>
        </w:rPr>
      </w:pPr>
    </w:p>
    <w:p w14:paraId="08FC0400" w14:textId="77777777" w:rsidR="0003611E" w:rsidRDefault="0003611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2E1216">
        <w:rPr>
          <w:sz w:val="24"/>
        </w:rPr>
        <w:t xml:space="preserve">     __________________________</w:t>
      </w:r>
    </w:p>
    <w:p w14:paraId="47321891" w14:textId="77777777" w:rsidR="0003611E" w:rsidRDefault="0003611E">
      <w:pPr>
        <w:rPr>
          <w:sz w:val="24"/>
        </w:rPr>
      </w:pPr>
    </w:p>
    <w:p w14:paraId="67E53EBA" w14:textId="77777777" w:rsidR="0003611E" w:rsidRDefault="0003611E">
      <w:pPr>
        <w:rPr>
          <w:sz w:val="24"/>
        </w:rPr>
      </w:pPr>
    </w:p>
    <w:p w14:paraId="60A44D6B" w14:textId="77777777" w:rsidR="0003611E" w:rsidRDefault="0003611E">
      <w:pPr>
        <w:rPr>
          <w:sz w:val="24"/>
        </w:rPr>
      </w:pPr>
    </w:p>
    <w:p w14:paraId="1A3AF8A3" w14:textId="77777777" w:rsidR="0003611E" w:rsidRDefault="0003611E">
      <w:pPr>
        <w:rPr>
          <w:sz w:val="24"/>
        </w:rPr>
      </w:pPr>
    </w:p>
    <w:p w14:paraId="2BD6A587" w14:textId="6498F82B" w:rsidR="00AA4D6B" w:rsidRDefault="00AA4D6B">
      <w:pPr>
        <w:rPr>
          <w:sz w:val="24"/>
        </w:rPr>
      </w:pPr>
    </w:p>
    <w:p w14:paraId="5B757870" w14:textId="449A5354" w:rsidR="00AA4D6B" w:rsidRDefault="00AA4D6B">
      <w:pPr>
        <w:rPr>
          <w:sz w:val="24"/>
        </w:rPr>
      </w:pPr>
    </w:p>
    <w:p w14:paraId="6F7B93E8" w14:textId="72E615AD" w:rsidR="00AA4D6B" w:rsidRDefault="00AA4D6B">
      <w:pPr>
        <w:rPr>
          <w:sz w:val="24"/>
        </w:rPr>
      </w:pPr>
    </w:p>
    <w:p w14:paraId="7FDA8B59" w14:textId="727A88A5" w:rsidR="00AA4D6B" w:rsidRDefault="00AA4D6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61D91986" w14:textId="2A55F417" w:rsidR="00967810" w:rsidRDefault="00967810" w:rsidP="00967810">
      <w:pPr>
        <w:ind w:left="4956" w:firstLine="708"/>
        <w:rPr>
          <w:sz w:val="24"/>
        </w:rPr>
      </w:pPr>
      <w:r>
        <w:rPr>
          <w:sz w:val="24"/>
        </w:rPr>
        <w:t xml:space="preserve">   Dott.ssa Concetta Corvasce</w:t>
      </w:r>
    </w:p>
    <w:sectPr w:rsidR="00967810" w:rsidSect="000B2C1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FFB"/>
    <w:multiLevelType w:val="hybridMultilevel"/>
    <w:tmpl w:val="926E0D3A"/>
    <w:lvl w:ilvl="0" w:tplc="A162C5E2">
      <w:start w:val="1"/>
      <w:numFmt w:val="bullet"/>
      <w:lvlText w:val="□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478D"/>
    <w:multiLevelType w:val="hybridMultilevel"/>
    <w:tmpl w:val="47084A1A"/>
    <w:lvl w:ilvl="0" w:tplc="A162C5E2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615697">
    <w:abstractNumId w:val="1"/>
  </w:num>
  <w:num w:numId="2" w16cid:durableId="188647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A0"/>
    <w:rsid w:val="000175C0"/>
    <w:rsid w:val="0003611E"/>
    <w:rsid w:val="000369F6"/>
    <w:rsid w:val="000B2C1E"/>
    <w:rsid w:val="000D6439"/>
    <w:rsid w:val="001703A0"/>
    <w:rsid w:val="00193248"/>
    <w:rsid w:val="001F63E3"/>
    <w:rsid w:val="00254F8C"/>
    <w:rsid w:val="0027739B"/>
    <w:rsid w:val="00297263"/>
    <w:rsid w:val="002A0044"/>
    <w:rsid w:val="002B7DBC"/>
    <w:rsid w:val="002D4308"/>
    <w:rsid w:val="002E1216"/>
    <w:rsid w:val="002F6B6F"/>
    <w:rsid w:val="003456AE"/>
    <w:rsid w:val="00362C2D"/>
    <w:rsid w:val="0038521A"/>
    <w:rsid w:val="00432721"/>
    <w:rsid w:val="00433C7E"/>
    <w:rsid w:val="004A0BA4"/>
    <w:rsid w:val="004D70E0"/>
    <w:rsid w:val="004F307D"/>
    <w:rsid w:val="005827D0"/>
    <w:rsid w:val="005902D0"/>
    <w:rsid w:val="005E4E34"/>
    <w:rsid w:val="00645D47"/>
    <w:rsid w:val="006650D7"/>
    <w:rsid w:val="006E1022"/>
    <w:rsid w:val="006E28CD"/>
    <w:rsid w:val="00731AB6"/>
    <w:rsid w:val="007414A9"/>
    <w:rsid w:val="00751531"/>
    <w:rsid w:val="007529AD"/>
    <w:rsid w:val="007602DE"/>
    <w:rsid w:val="00787916"/>
    <w:rsid w:val="007A367F"/>
    <w:rsid w:val="007B5386"/>
    <w:rsid w:val="008E63D3"/>
    <w:rsid w:val="00917E1E"/>
    <w:rsid w:val="009467CD"/>
    <w:rsid w:val="00967810"/>
    <w:rsid w:val="00973BFE"/>
    <w:rsid w:val="009B068E"/>
    <w:rsid w:val="009C0A26"/>
    <w:rsid w:val="00A412D3"/>
    <w:rsid w:val="00A71B5D"/>
    <w:rsid w:val="00AA4D6B"/>
    <w:rsid w:val="00AE1EE6"/>
    <w:rsid w:val="00AF16EB"/>
    <w:rsid w:val="00B32F6D"/>
    <w:rsid w:val="00B808B0"/>
    <w:rsid w:val="00BC45EA"/>
    <w:rsid w:val="00C21769"/>
    <w:rsid w:val="00CD4FC5"/>
    <w:rsid w:val="00CF1ACF"/>
    <w:rsid w:val="00D156EC"/>
    <w:rsid w:val="00D25767"/>
    <w:rsid w:val="00D40398"/>
    <w:rsid w:val="00D50CF4"/>
    <w:rsid w:val="00D60993"/>
    <w:rsid w:val="00D8100B"/>
    <w:rsid w:val="00DA5111"/>
    <w:rsid w:val="00DB48A4"/>
    <w:rsid w:val="00DD1612"/>
    <w:rsid w:val="00E64E06"/>
    <w:rsid w:val="00EC3F6E"/>
    <w:rsid w:val="00F326AD"/>
    <w:rsid w:val="00FC748A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5500D"/>
  <w15:docId w15:val="{244BCE3B-056D-4763-9486-69D906A2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62C2D"/>
  </w:style>
  <w:style w:type="paragraph" w:styleId="Titolo1">
    <w:name w:val="heading 1"/>
    <w:basedOn w:val="Normale"/>
    <w:next w:val="Normale"/>
    <w:qFormat/>
    <w:rsid w:val="00362C2D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3D3"/>
    <w:pPr>
      <w:ind w:left="720"/>
      <w:contextualSpacing/>
    </w:pPr>
  </w:style>
  <w:style w:type="paragraph" w:styleId="Revisione">
    <w:name w:val="Revision"/>
    <w:hidden/>
    <w:uiPriority w:val="99"/>
    <w:semiHidden/>
    <w:rsid w:val="00A71B5D"/>
  </w:style>
  <w:style w:type="paragraph" w:styleId="Testofumetto">
    <w:name w:val="Balloon Text"/>
    <w:basedOn w:val="Normale"/>
    <w:link w:val="TestofumettoCarattere"/>
    <w:rsid w:val="00A71B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Bian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Bianco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Puglisi</dc:creator>
  <cp:lastModifiedBy>Utente</cp:lastModifiedBy>
  <cp:revision>3</cp:revision>
  <cp:lastPrinted>2020-11-07T10:08:00Z</cp:lastPrinted>
  <dcterms:created xsi:type="dcterms:W3CDTF">2024-03-12T13:55:00Z</dcterms:created>
  <dcterms:modified xsi:type="dcterms:W3CDTF">2024-03-13T09:15:00Z</dcterms:modified>
</cp:coreProperties>
</file>