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6204" w14:textId="77777777" w:rsidR="00B64034" w:rsidRDefault="00D93E56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 DIRIGENTE SCOLASTICO</w:t>
      </w:r>
    </w:p>
    <w:p w14:paraId="3045D938" w14:textId="77777777" w:rsidR="005A6A0B" w:rsidRDefault="00D93E56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I.C. "M. D'azeglio - G. De Nittis"                             </w:t>
      </w:r>
    </w:p>
    <w:p w14:paraId="02AB01CE" w14:textId="77777777" w:rsidR="005A6A0B" w:rsidRDefault="005A6A0B">
      <w:pPr>
        <w:pStyle w:val="Standard"/>
        <w:jc w:val="right"/>
        <w:rPr>
          <w:rFonts w:ascii="Times New Roman" w:hAnsi="Times New Roman"/>
          <w:sz w:val="24"/>
        </w:rPr>
      </w:pPr>
    </w:p>
    <w:p w14:paraId="7570E1BF" w14:textId="77777777" w:rsidR="005A6A0B" w:rsidRDefault="005A6A0B" w:rsidP="005A6A0B">
      <w:pPr>
        <w:pStyle w:val="Standard"/>
        <w:rPr>
          <w:rFonts w:ascii="Times New Roman" w:hAnsi="Times New Roman"/>
          <w:sz w:val="24"/>
        </w:rPr>
      </w:pPr>
    </w:p>
    <w:p w14:paraId="06915926" w14:textId="77777777" w:rsidR="005A6A0B" w:rsidRPr="005A6A0B" w:rsidRDefault="005A6A0B" w:rsidP="005A6A0B">
      <w:pPr>
        <w:pStyle w:val="Standard"/>
        <w:rPr>
          <w:rFonts w:ascii="Times New Roman" w:hAnsi="Times New Roman"/>
          <w:b/>
          <w:sz w:val="24"/>
        </w:rPr>
      </w:pPr>
      <w:r w:rsidRPr="005A6A0B">
        <w:rPr>
          <w:rFonts w:ascii="Times New Roman" w:hAnsi="Times New Roman"/>
          <w:b/>
          <w:sz w:val="24"/>
        </w:rPr>
        <w:t>OGGETTO: Richiesta di  congedo  matrimoniale</w:t>
      </w:r>
    </w:p>
    <w:p w14:paraId="1115BB7C" w14:textId="77777777" w:rsidR="00B64034" w:rsidRDefault="00D93E56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9C62BC3" w14:textId="77777777" w:rsidR="00B64034" w:rsidRDefault="002C4D6F">
      <w:pPr>
        <w:pStyle w:val="Standard"/>
        <w:rPr>
          <w:b/>
          <w:i/>
        </w:rPr>
      </w:pPr>
      <w:r>
        <w:rPr>
          <w:b/>
          <w:i/>
        </w:rPr>
        <w:t>L</w:t>
      </w:r>
      <w:r w:rsidR="005A6A0B">
        <w:rPr>
          <w:b/>
          <w:i/>
        </w:rPr>
        <w:t>.......</w:t>
      </w:r>
      <w:r>
        <w:rPr>
          <w:b/>
          <w:i/>
        </w:rPr>
        <w:t xml:space="preserve"> sottoscritt</w:t>
      </w:r>
      <w:r w:rsidR="00D93E56">
        <w:rPr>
          <w:b/>
          <w:i/>
        </w:rPr>
        <w:t>a………………</w:t>
      </w:r>
      <w:r>
        <w:rPr>
          <w:b/>
          <w:i/>
        </w:rPr>
        <w:t>……………………………………………………………</w:t>
      </w:r>
      <w:r w:rsidR="00D93E56">
        <w:rPr>
          <w:b/>
          <w:i/>
        </w:rPr>
        <w:t>Docente a  tempo   indeterminato…………………………………………………………, in servizio presso  codesta istituzione scolastica</w:t>
      </w:r>
      <w:r>
        <w:rPr>
          <w:b/>
          <w:i/>
        </w:rPr>
        <w:t xml:space="preserve"> comunica che in data ____________________________contrarrà  matrimonio.</w:t>
      </w:r>
    </w:p>
    <w:p w14:paraId="128995A9" w14:textId="77777777" w:rsidR="002C4D6F" w:rsidRDefault="002C4D6F">
      <w:pPr>
        <w:pStyle w:val="Standard"/>
        <w:rPr>
          <w:b/>
          <w:i/>
        </w:rPr>
      </w:pPr>
    </w:p>
    <w:p w14:paraId="433F2240" w14:textId="77777777" w:rsidR="00B64034" w:rsidRDefault="00D93E56">
      <w:pPr>
        <w:pStyle w:val="Standard"/>
        <w:jc w:val="center"/>
        <w:rPr>
          <w:b/>
          <w:i/>
        </w:rPr>
      </w:pPr>
      <w:r>
        <w:rPr>
          <w:b/>
          <w:i/>
        </w:rPr>
        <w:t>Chiede alla S.V. di poter usufruire</w:t>
      </w:r>
    </w:p>
    <w:p w14:paraId="6811D162" w14:textId="77777777" w:rsidR="002C4D6F" w:rsidRDefault="00D93E56" w:rsidP="002C4D6F">
      <w:pPr>
        <w:pStyle w:val="Standard"/>
        <w:rPr>
          <w:b/>
          <w:i/>
        </w:rPr>
      </w:pPr>
      <w:r>
        <w:rPr>
          <w:b/>
          <w:i/>
        </w:rPr>
        <w:t>Dal…………………………….al…</w:t>
      </w:r>
      <w:r w:rsidR="002C4D6F">
        <w:rPr>
          <w:b/>
          <w:i/>
        </w:rPr>
        <w:t>………………………… complessivi gg.........................</w:t>
      </w:r>
      <w:r>
        <w:rPr>
          <w:b/>
          <w:i/>
        </w:rPr>
        <w:t>di</w:t>
      </w:r>
      <w:r w:rsidR="002C4D6F">
        <w:rPr>
          <w:b/>
          <w:i/>
        </w:rPr>
        <w:t xml:space="preserve">   Congedo  Matrimoniale,  così come previsto  dal CCNL di riferimento </w:t>
      </w:r>
    </w:p>
    <w:p w14:paraId="0E9A782B" w14:textId="77777777" w:rsidR="002C4D6F" w:rsidRDefault="002C4D6F" w:rsidP="002C4D6F">
      <w:pPr>
        <w:pStyle w:val="Standard"/>
        <w:rPr>
          <w:b/>
          <w:i/>
        </w:rPr>
      </w:pPr>
    </w:p>
    <w:p w14:paraId="5700BBBF" w14:textId="77777777" w:rsidR="002C4D6F" w:rsidRDefault="002C4D6F" w:rsidP="002C4D6F">
      <w:pPr>
        <w:pStyle w:val="Standard"/>
        <w:rPr>
          <w:b/>
          <w:i/>
        </w:rPr>
      </w:pPr>
      <w:r>
        <w:rPr>
          <w:b/>
          <w:i/>
        </w:rPr>
        <w:t xml:space="preserve">-  Richiesta  di  Congedo  Matrimoniale </w:t>
      </w:r>
      <w:r w:rsidR="00D93E56">
        <w:rPr>
          <w:b/>
          <w:i/>
        </w:rPr>
        <w:tab/>
      </w:r>
    </w:p>
    <w:p w14:paraId="522F7C15" w14:textId="77777777" w:rsidR="005A6A0B" w:rsidRDefault="005A6A0B" w:rsidP="002C4D6F">
      <w:pPr>
        <w:pStyle w:val="Standard"/>
        <w:spacing w:line="240" w:lineRule="auto"/>
        <w:rPr>
          <w:b/>
          <w:i/>
        </w:rPr>
      </w:pPr>
    </w:p>
    <w:p w14:paraId="02B8087A" w14:textId="77777777" w:rsidR="00B64034" w:rsidRDefault="00D93E56" w:rsidP="002C4D6F">
      <w:pPr>
        <w:pStyle w:val="Standard"/>
        <w:spacing w:line="240" w:lineRule="auto"/>
        <w:rPr>
          <w:b/>
          <w:i/>
        </w:rPr>
      </w:pPr>
      <w:r>
        <w:rPr>
          <w:b/>
          <w:i/>
        </w:rPr>
        <w:t>(*) Allegare documentazione</w:t>
      </w:r>
    </w:p>
    <w:p w14:paraId="6929D170" w14:textId="77777777" w:rsidR="005A6A0B" w:rsidRDefault="005A6A0B">
      <w:pPr>
        <w:pStyle w:val="Standard"/>
        <w:rPr>
          <w:b/>
          <w:i/>
        </w:rPr>
      </w:pPr>
    </w:p>
    <w:p w14:paraId="04549A79" w14:textId="77777777" w:rsidR="005A6A0B" w:rsidRDefault="005A6A0B">
      <w:pPr>
        <w:pStyle w:val="Standard"/>
        <w:rPr>
          <w:b/>
          <w:i/>
        </w:rPr>
      </w:pPr>
    </w:p>
    <w:p w14:paraId="3CB6C3D6" w14:textId="77777777" w:rsidR="005A6A0B" w:rsidRDefault="005A6A0B">
      <w:pPr>
        <w:pStyle w:val="Standard"/>
        <w:rPr>
          <w:b/>
          <w:i/>
        </w:rPr>
      </w:pPr>
    </w:p>
    <w:p w14:paraId="4A83C534" w14:textId="77777777" w:rsidR="005A6A0B" w:rsidRDefault="005A6A0B">
      <w:pPr>
        <w:pStyle w:val="Standard"/>
        <w:rPr>
          <w:b/>
          <w:i/>
        </w:rPr>
      </w:pPr>
    </w:p>
    <w:p w14:paraId="3C313B46" w14:textId="77777777" w:rsidR="005A6A0B" w:rsidRDefault="005A6A0B">
      <w:pPr>
        <w:pStyle w:val="Standard"/>
        <w:rPr>
          <w:b/>
          <w:i/>
        </w:rPr>
      </w:pPr>
    </w:p>
    <w:p w14:paraId="47BBCF09" w14:textId="77777777" w:rsidR="005A6A0B" w:rsidRDefault="00D93E56">
      <w:pPr>
        <w:pStyle w:val="Standard"/>
        <w:rPr>
          <w:b/>
          <w:i/>
        </w:rPr>
      </w:pPr>
      <w:r>
        <w:rPr>
          <w:b/>
          <w:i/>
        </w:rPr>
        <w:t>Barletta,…</w:t>
      </w:r>
      <w:r w:rsidR="005A6A0B">
        <w:rPr>
          <w:b/>
          <w:i/>
        </w:rPr>
        <w:t>.........................</w:t>
      </w:r>
      <w:r>
        <w:rPr>
          <w:b/>
          <w:i/>
        </w:rPr>
        <w:t xml:space="preserve">…………….                     </w:t>
      </w:r>
      <w:r w:rsidR="005A6A0B">
        <w:rPr>
          <w:b/>
          <w:i/>
        </w:rPr>
        <w:t xml:space="preserve">       </w:t>
      </w:r>
      <w:r>
        <w:rPr>
          <w:b/>
          <w:i/>
        </w:rPr>
        <w:t xml:space="preserve">               ……</w:t>
      </w:r>
      <w:r w:rsidR="002C4D6F">
        <w:rPr>
          <w:b/>
          <w:i/>
        </w:rPr>
        <w:t>...........................................</w:t>
      </w:r>
      <w:r>
        <w:rPr>
          <w:b/>
          <w:i/>
        </w:rPr>
        <w:t>……………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64034" w14:paraId="741E92A3" w14:textId="77777777">
        <w:trPr>
          <w:trHeight w:val="108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679C" w14:textId="77777777" w:rsidR="00B64034" w:rsidRDefault="00D93E56">
            <w:pPr>
              <w:pStyle w:val="Standard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Riservato all’Ufficio di Segreteria</w:t>
            </w:r>
          </w:p>
          <w:p w14:paraId="764D8F41" w14:textId="77777777" w:rsidR="00B64034" w:rsidRDefault="00B64034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14:paraId="187DAAAD" w14:textId="77777777" w:rsidR="00B64034" w:rsidRDefault="00D93E56">
            <w:pPr>
              <w:pStyle w:val="Standard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Istanza assunta  prot. ( come da fonogramma) in data……………………………………………n……………………………</w:t>
            </w:r>
          </w:p>
          <w:p w14:paraId="28095E47" w14:textId="77777777" w:rsidR="00B64034" w:rsidRDefault="00B64034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14:paraId="0A72A2D0" w14:textId="77777777" w:rsidR="00B64034" w:rsidRDefault="00B64034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14:paraId="6ADCB0F2" w14:textId="77777777" w:rsidR="00B64034" w:rsidRDefault="00D93E56">
            <w:pPr>
              <w:pStyle w:val="Standard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VISTO:                                                                                   Il Dirigente Scolastico</w:t>
            </w:r>
          </w:p>
          <w:p w14:paraId="2F7D1446" w14:textId="77777777" w:rsidR="00B64034" w:rsidRDefault="00D93E56">
            <w:pPr>
              <w:pStyle w:val="Standard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Dott.ssa Concetta Corvasce</w:t>
            </w:r>
          </w:p>
          <w:p w14:paraId="6C7F8BAE" w14:textId="77777777" w:rsidR="00B64034" w:rsidRDefault="00B64034">
            <w:pPr>
              <w:pStyle w:val="Standard"/>
              <w:spacing w:after="0" w:line="240" w:lineRule="auto"/>
              <w:rPr>
                <w:b/>
                <w:i/>
              </w:rPr>
            </w:pPr>
          </w:p>
        </w:tc>
      </w:tr>
    </w:tbl>
    <w:p w14:paraId="53EC5DF1" w14:textId="77777777" w:rsidR="00B64034" w:rsidRDefault="00D93E56">
      <w:pPr>
        <w:pStyle w:val="Standard"/>
        <w:rPr>
          <w:b/>
          <w:i/>
        </w:rPr>
      </w:pPr>
      <w:r>
        <w:rPr>
          <w:b/>
          <w:i/>
        </w:rPr>
        <w:t xml:space="preserve">     </w:t>
      </w:r>
    </w:p>
    <w:p w14:paraId="2DDCC197" w14:textId="77777777" w:rsidR="002C4D6F" w:rsidRDefault="002C4D6F">
      <w:pPr>
        <w:pStyle w:val="Standard"/>
        <w:rPr>
          <w:b/>
          <w:i/>
        </w:rPr>
      </w:pPr>
    </w:p>
    <w:p w14:paraId="08FB8BEF" w14:textId="77777777" w:rsidR="002C4D6F" w:rsidRDefault="002C4D6F">
      <w:pPr>
        <w:pStyle w:val="Standard"/>
        <w:rPr>
          <w:b/>
          <w:i/>
        </w:rPr>
      </w:pPr>
    </w:p>
    <w:sectPr w:rsidR="002C4D6F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15B3" w14:textId="77777777" w:rsidR="00167B31" w:rsidRDefault="00167B31">
      <w:pPr>
        <w:spacing w:after="0" w:line="240" w:lineRule="auto"/>
      </w:pPr>
      <w:r>
        <w:separator/>
      </w:r>
    </w:p>
  </w:endnote>
  <w:endnote w:type="continuationSeparator" w:id="0">
    <w:p w14:paraId="6C00C17F" w14:textId="77777777" w:rsidR="00167B31" w:rsidRDefault="001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464F" w14:textId="77777777" w:rsidR="00167B31" w:rsidRDefault="00167B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436F1F" w14:textId="77777777" w:rsidR="00167B31" w:rsidRDefault="0016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4CF"/>
    <w:multiLevelType w:val="multilevel"/>
    <w:tmpl w:val="3EDCFBE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50FE7582"/>
    <w:multiLevelType w:val="multilevel"/>
    <w:tmpl w:val="75F84564"/>
    <w:styleLink w:val="WWNum2"/>
    <w:lvl w:ilvl="0">
      <w:numFmt w:val="bullet"/>
      <w:lvlText w:val=""/>
      <w:lvlJc w:val="left"/>
      <w:rPr>
        <w:sz w:val="36"/>
        <w:szCs w:val="36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 w16cid:durableId="1229681735">
    <w:abstractNumId w:val="0"/>
  </w:num>
  <w:num w:numId="2" w16cid:durableId="173311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FB"/>
    <w:rsid w:val="00167B31"/>
    <w:rsid w:val="002C4D6F"/>
    <w:rsid w:val="005A6A0B"/>
    <w:rsid w:val="009B12FB"/>
    <w:rsid w:val="00B64034"/>
    <w:rsid w:val="00D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37BA"/>
  <w15:docId w15:val="{F88E098F-E46D-44EB-A17A-F492887F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36"/>
      <w:szCs w:val="36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semiHidden/>
    <w:unhideWhenUsed/>
    <w:rsid w:val="002C4D6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C4D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4D6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D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D6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lberto\Cinzia\sitoDeNittis\Documenti\richiesta%20di%20congedo%20matrimon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di congedo matrimoniale.dotx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Vincenza Defazio</cp:lastModifiedBy>
  <cp:revision>1</cp:revision>
  <cp:lastPrinted>2022-05-14T08:39:00Z</cp:lastPrinted>
  <dcterms:created xsi:type="dcterms:W3CDTF">2022-05-14T11:13:00Z</dcterms:created>
  <dcterms:modified xsi:type="dcterms:W3CDTF">2022-05-14T11:14:00Z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