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83D4" w14:textId="22F7234C" w:rsidR="004F307D" w:rsidRDefault="00AA1883" w:rsidP="004F307D">
      <w:pPr>
        <w:ind w:left="4956" w:firstLine="708"/>
        <w:rPr>
          <w:sz w:val="24"/>
          <w:szCs w:val="24"/>
        </w:rPr>
      </w:pPr>
      <w:r>
        <w:t xml:space="preserve">      </w:t>
      </w:r>
      <w:r w:rsidR="004F307D">
        <w:rPr>
          <w:sz w:val="24"/>
          <w:szCs w:val="24"/>
        </w:rPr>
        <w:t>AL DIRIGENTE SCOLASTICO</w:t>
      </w:r>
    </w:p>
    <w:p w14:paraId="4B57BCDF" w14:textId="3639DA6C" w:rsidR="00AA1883" w:rsidRDefault="00AA1883" w:rsidP="004F307D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I.C. “M. D’AZEGLIO – G. DE NITTIS”</w:t>
      </w:r>
    </w:p>
    <w:p w14:paraId="67FC66D1" w14:textId="3A907171" w:rsidR="004F307D" w:rsidRDefault="005827D0" w:rsidP="00643E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A1883">
        <w:rPr>
          <w:sz w:val="24"/>
          <w:szCs w:val="24"/>
        </w:rPr>
        <w:t>- BARLETTA -</w:t>
      </w:r>
    </w:p>
    <w:p w14:paraId="59013F29" w14:textId="77777777" w:rsidR="000175C0" w:rsidRDefault="000175C0" w:rsidP="004F307D">
      <w:pPr>
        <w:pStyle w:val="Titolo1"/>
      </w:pPr>
    </w:p>
    <w:p w14:paraId="1FE0DC91" w14:textId="77777777" w:rsidR="000175C0" w:rsidRDefault="000175C0">
      <w:pPr>
        <w:rPr>
          <w:sz w:val="28"/>
        </w:rPr>
      </w:pPr>
    </w:p>
    <w:p w14:paraId="107A63E5" w14:textId="77777777" w:rsidR="000175C0" w:rsidRDefault="000175C0">
      <w:pPr>
        <w:rPr>
          <w:sz w:val="28"/>
        </w:rPr>
      </w:pPr>
    </w:p>
    <w:p w14:paraId="42570B07" w14:textId="73EA23A0" w:rsidR="000175C0" w:rsidRPr="004D7EC8" w:rsidRDefault="000175C0">
      <w:pPr>
        <w:rPr>
          <w:b/>
          <w:sz w:val="24"/>
        </w:rPr>
      </w:pPr>
      <w:r>
        <w:rPr>
          <w:sz w:val="24"/>
        </w:rPr>
        <w:t xml:space="preserve">Oggetto: </w:t>
      </w:r>
      <w:r w:rsidR="003A0BB8" w:rsidRPr="003A0BB8">
        <w:rPr>
          <w:b/>
          <w:sz w:val="24"/>
        </w:rPr>
        <w:t xml:space="preserve">RICHIESTA PERMESSO </w:t>
      </w:r>
      <w:r w:rsidR="00AA1883" w:rsidRPr="00AA1883">
        <w:rPr>
          <w:b/>
          <w:sz w:val="24"/>
          <w:u w:val="single"/>
        </w:rPr>
        <w:t>ORARIO</w:t>
      </w:r>
      <w:r w:rsidR="00AA1883">
        <w:rPr>
          <w:b/>
          <w:sz w:val="24"/>
        </w:rPr>
        <w:t xml:space="preserve"> </w:t>
      </w:r>
      <w:r w:rsidR="003A0BB8" w:rsidRPr="00AA1883">
        <w:rPr>
          <w:b/>
        </w:rPr>
        <w:t>RETRIBUITO</w:t>
      </w:r>
      <w:r w:rsidR="003A0BB8" w:rsidRPr="003A0BB8">
        <w:rPr>
          <w:b/>
          <w:sz w:val="24"/>
        </w:rPr>
        <w:t xml:space="preserve"> PER DIRITTO ALLO STUDIO</w:t>
      </w:r>
      <w:r w:rsidRPr="003A0BB8">
        <w:rPr>
          <w:b/>
          <w:sz w:val="24"/>
        </w:rPr>
        <w:t>.</w:t>
      </w:r>
    </w:p>
    <w:p w14:paraId="204EE649" w14:textId="77777777" w:rsidR="000175C0" w:rsidRDefault="000175C0">
      <w:pPr>
        <w:rPr>
          <w:sz w:val="24"/>
        </w:rPr>
      </w:pPr>
    </w:p>
    <w:p w14:paraId="0DE530BA" w14:textId="77777777" w:rsidR="000175C0" w:rsidRDefault="000175C0">
      <w:pPr>
        <w:rPr>
          <w:sz w:val="24"/>
        </w:rPr>
      </w:pPr>
    </w:p>
    <w:p w14:paraId="2C8AF782" w14:textId="59A0E81F" w:rsidR="000175C0" w:rsidRDefault="00FD799E" w:rsidP="00AA188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</w:t>
      </w:r>
      <w:r w:rsidR="00B32F6D">
        <w:rPr>
          <w:sz w:val="24"/>
        </w:rPr>
        <w:t>Il/</w:t>
      </w:r>
      <w:r w:rsidR="009467CD">
        <w:rPr>
          <w:sz w:val="24"/>
        </w:rPr>
        <w:t>La</w:t>
      </w:r>
      <w:r>
        <w:rPr>
          <w:sz w:val="24"/>
        </w:rPr>
        <w:t xml:space="preserve"> </w:t>
      </w:r>
      <w:r w:rsidR="00433C7E">
        <w:rPr>
          <w:sz w:val="24"/>
        </w:rPr>
        <w:t>sottoscritt</w:t>
      </w:r>
      <w:r w:rsidR="00B32F6D">
        <w:rPr>
          <w:sz w:val="24"/>
        </w:rPr>
        <w:t>o/</w:t>
      </w:r>
      <w:r w:rsidR="009467CD">
        <w:rPr>
          <w:sz w:val="24"/>
        </w:rPr>
        <w:t xml:space="preserve">a </w:t>
      </w:r>
      <w:r w:rsidR="006D1187">
        <w:rPr>
          <w:sz w:val="24"/>
        </w:rPr>
        <w:t>____________________________</w:t>
      </w:r>
      <w:r w:rsidR="000D6C86" w:rsidRPr="000D6C86">
        <w:rPr>
          <w:sz w:val="24"/>
        </w:rPr>
        <w:t xml:space="preserve"> </w:t>
      </w:r>
      <w:r w:rsidR="000D6C86">
        <w:rPr>
          <w:sz w:val="24"/>
        </w:rPr>
        <w:t>con la qualifica di</w:t>
      </w:r>
      <w:r w:rsidR="000D6C86">
        <w:rPr>
          <w:sz w:val="24"/>
        </w:rPr>
        <w:t xml:space="preserve"> </w:t>
      </w:r>
      <w:r w:rsidR="00A13292">
        <w:rPr>
          <w:sz w:val="24"/>
        </w:rPr>
        <w:t>___</w:t>
      </w:r>
      <w:r w:rsidR="006D1187">
        <w:rPr>
          <w:sz w:val="24"/>
        </w:rPr>
        <w:t>________</w:t>
      </w:r>
      <w:r w:rsidR="00A13292">
        <w:rPr>
          <w:sz w:val="24"/>
        </w:rPr>
        <w:t>____</w:t>
      </w:r>
      <w:r w:rsidR="006D1187">
        <w:rPr>
          <w:sz w:val="24"/>
        </w:rPr>
        <w:t>__</w:t>
      </w:r>
      <w:r w:rsidR="000D6C86">
        <w:rPr>
          <w:sz w:val="24"/>
        </w:rPr>
        <w:t xml:space="preserve">____________  </w:t>
      </w:r>
      <w:r w:rsidR="000175C0">
        <w:rPr>
          <w:sz w:val="24"/>
        </w:rPr>
        <w:t>con</w:t>
      </w:r>
      <w:r w:rsidR="00B32F6D">
        <w:rPr>
          <w:sz w:val="24"/>
        </w:rPr>
        <w:t xml:space="preserve"> </w:t>
      </w:r>
      <w:r w:rsidR="007529AD">
        <w:rPr>
          <w:sz w:val="24"/>
        </w:rPr>
        <w:t xml:space="preserve">contratto di lavoro a tempo </w:t>
      </w:r>
      <w:r w:rsidR="006D1187">
        <w:rPr>
          <w:sz w:val="24"/>
        </w:rPr>
        <w:t>___________________</w:t>
      </w:r>
      <w:r w:rsidR="00AF16EB">
        <w:rPr>
          <w:sz w:val="24"/>
        </w:rPr>
        <w:t xml:space="preserve">, </w:t>
      </w:r>
      <w:r w:rsidR="000D6C86">
        <w:rPr>
          <w:sz w:val="24"/>
        </w:rPr>
        <w:t xml:space="preserve">  </w:t>
      </w:r>
      <w:r w:rsidR="00AF16EB">
        <w:rPr>
          <w:sz w:val="24"/>
        </w:rPr>
        <w:t>in servizio presso c</w:t>
      </w:r>
      <w:r>
        <w:rPr>
          <w:sz w:val="24"/>
        </w:rPr>
        <w:t xml:space="preserve">odesta Istituzione Scolastica </w:t>
      </w:r>
      <w:r w:rsidR="000D6C86">
        <w:rPr>
          <w:sz w:val="24"/>
        </w:rPr>
        <w:t>–</w:t>
      </w:r>
      <w:r w:rsidR="007529AD">
        <w:rPr>
          <w:sz w:val="24"/>
        </w:rPr>
        <w:t xml:space="preserve"> </w:t>
      </w:r>
      <w:r w:rsidR="00AA1883">
        <w:rPr>
          <w:sz w:val="24"/>
        </w:rPr>
        <w:t>Plesso</w:t>
      </w:r>
      <w:r w:rsidR="000D6C86">
        <w:rPr>
          <w:sz w:val="24"/>
        </w:rPr>
        <w:t xml:space="preserve"> </w:t>
      </w:r>
      <w:r w:rsidR="006D1187">
        <w:rPr>
          <w:sz w:val="24"/>
        </w:rPr>
        <w:t>___________________________</w:t>
      </w:r>
      <w:r w:rsidR="00751531">
        <w:rPr>
          <w:sz w:val="24"/>
        </w:rPr>
        <w:t>,</w:t>
      </w:r>
      <w:r>
        <w:rPr>
          <w:sz w:val="24"/>
        </w:rPr>
        <w:t xml:space="preserve"> </w:t>
      </w:r>
    </w:p>
    <w:p w14:paraId="6A4608F2" w14:textId="77777777" w:rsidR="000175C0" w:rsidRDefault="000175C0">
      <w:pPr>
        <w:jc w:val="both"/>
        <w:rPr>
          <w:sz w:val="24"/>
        </w:rPr>
      </w:pPr>
    </w:p>
    <w:p w14:paraId="1BD21A23" w14:textId="77777777" w:rsidR="000175C0" w:rsidRDefault="000175C0">
      <w:pPr>
        <w:jc w:val="center"/>
        <w:rPr>
          <w:sz w:val="24"/>
        </w:rPr>
      </w:pPr>
      <w:r>
        <w:rPr>
          <w:sz w:val="24"/>
        </w:rPr>
        <w:t>CHIEDE</w:t>
      </w:r>
    </w:p>
    <w:p w14:paraId="66416B9B" w14:textId="77777777" w:rsidR="000175C0" w:rsidRDefault="000175C0">
      <w:pPr>
        <w:rPr>
          <w:sz w:val="24"/>
        </w:rPr>
      </w:pPr>
    </w:p>
    <w:p w14:paraId="76CA10AB" w14:textId="77777777" w:rsidR="000175C0" w:rsidRDefault="000175C0" w:rsidP="00F07167">
      <w:pPr>
        <w:jc w:val="both"/>
        <w:rPr>
          <w:sz w:val="24"/>
        </w:rPr>
      </w:pPr>
      <w:r>
        <w:rPr>
          <w:sz w:val="24"/>
        </w:rPr>
        <w:t xml:space="preserve">alla </w:t>
      </w:r>
      <w:proofErr w:type="spellStart"/>
      <w:r>
        <w:rPr>
          <w:sz w:val="24"/>
        </w:rPr>
        <w:t>S.V.di</w:t>
      </w:r>
      <w:proofErr w:type="spellEnd"/>
      <w:r>
        <w:rPr>
          <w:sz w:val="24"/>
        </w:rPr>
        <w:t xml:space="preserve"> poter usufruire </w:t>
      </w:r>
      <w:r w:rsidR="009D761B">
        <w:rPr>
          <w:sz w:val="24"/>
        </w:rPr>
        <w:t>di 150 ore</w:t>
      </w:r>
      <w:r w:rsidR="00F07167">
        <w:rPr>
          <w:sz w:val="24"/>
        </w:rPr>
        <w:t xml:space="preserve"> di permesso straordinario retribuito ai sensi del</w:t>
      </w:r>
      <w:r w:rsidR="005321A3">
        <w:rPr>
          <w:sz w:val="24"/>
        </w:rPr>
        <w:t>l’art.3 del</w:t>
      </w:r>
      <w:r w:rsidR="00F07167">
        <w:rPr>
          <w:sz w:val="24"/>
        </w:rPr>
        <w:t xml:space="preserve"> D.P.R. n.395/1988, dell’art. 64, co. 10 del CCNL</w:t>
      </w:r>
      <w:r w:rsidR="00620B71">
        <w:rPr>
          <w:sz w:val="24"/>
        </w:rPr>
        <w:t xml:space="preserve"> 2016-2018</w:t>
      </w:r>
      <w:r w:rsidR="00793E91">
        <w:rPr>
          <w:sz w:val="24"/>
        </w:rPr>
        <w:t>,</w:t>
      </w:r>
      <w:r w:rsidR="00F07167">
        <w:rPr>
          <w:sz w:val="24"/>
        </w:rPr>
        <w:t xml:space="preserve"> </w:t>
      </w:r>
      <w:r>
        <w:rPr>
          <w:sz w:val="24"/>
        </w:rPr>
        <w:t>con la seguente modalità:</w:t>
      </w:r>
    </w:p>
    <w:p w14:paraId="40EE5786" w14:textId="77777777" w:rsidR="000175C0" w:rsidRDefault="000175C0">
      <w:pPr>
        <w:rPr>
          <w:sz w:val="24"/>
        </w:rPr>
      </w:pPr>
    </w:p>
    <w:p w14:paraId="12A07CA2" w14:textId="77777777" w:rsidR="000175C0" w:rsidRDefault="000175C0">
      <w:pPr>
        <w:rPr>
          <w:sz w:val="24"/>
        </w:rPr>
      </w:pPr>
      <w:r>
        <w:rPr>
          <w:sz w:val="24"/>
        </w:rPr>
        <w:t>GIOR</w:t>
      </w:r>
      <w:r w:rsidR="00CF1ACF">
        <w:rPr>
          <w:sz w:val="24"/>
        </w:rPr>
        <w:t>NO</w:t>
      </w:r>
      <w:r w:rsidR="00BF0214">
        <w:rPr>
          <w:sz w:val="24"/>
        </w:rPr>
        <w:t>__________</w:t>
      </w:r>
      <w:r w:rsidR="00CF1ACF">
        <w:rPr>
          <w:sz w:val="24"/>
        </w:rPr>
        <w:t>N. ORE</w:t>
      </w:r>
      <w:r w:rsidR="00BF0214">
        <w:rPr>
          <w:sz w:val="24"/>
        </w:rPr>
        <w:t>______</w:t>
      </w:r>
      <w:r w:rsidR="00CF1ACF">
        <w:rPr>
          <w:sz w:val="24"/>
        </w:rPr>
        <w:t xml:space="preserve"> dalle ore</w:t>
      </w:r>
      <w:r w:rsidR="00BF0214">
        <w:rPr>
          <w:sz w:val="24"/>
        </w:rPr>
        <w:t xml:space="preserve">______ </w:t>
      </w:r>
      <w:r w:rsidR="00CF1ACF">
        <w:rPr>
          <w:sz w:val="24"/>
        </w:rPr>
        <w:t>alle ore</w:t>
      </w:r>
      <w:r w:rsidR="00BF0214">
        <w:rPr>
          <w:sz w:val="24"/>
        </w:rPr>
        <w:t xml:space="preserve">______ </w:t>
      </w:r>
      <w:r w:rsidR="00CF1ACF">
        <w:rPr>
          <w:sz w:val="24"/>
        </w:rPr>
        <w:t>per</w:t>
      </w:r>
      <w:r w:rsidR="00BF0214">
        <w:rPr>
          <w:sz w:val="24"/>
        </w:rPr>
        <w:t>__________________</w:t>
      </w:r>
    </w:p>
    <w:p w14:paraId="31DA1B3C" w14:textId="77777777" w:rsidR="000175C0" w:rsidRDefault="000175C0">
      <w:pPr>
        <w:rPr>
          <w:sz w:val="24"/>
        </w:rPr>
      </w:pPr>
    </w:p>
    <w:p w14:paraId="1753921C" w14:textId="77777777" w:rsidR="00BF0214" w:rsidRDefault="00BF0214" w:rsidP="00BF0214">
      <w:pPr>
        <w:rPr>
          <w:sz w:val="24"/>
        </w:rPr>
      </w:pPr>
      <w:r>
        <w:rPr>
          <w:sz w:val="24"/>
        </w:rPr>
        <w:t>GIORNO__________N. ORE______ dalle ore______ alle ore______ per__________________</w:t>
      </w:r>
    </w:p>
    <w:p w14:paraId="7C18F052" w14:textId="77777777" w:rsidR="00BF0214" w:rsidRDefault="00BF0214">
      <w:pPr>
        <w:rPr>
          <w:sz w:val="24"/>
        </w:rPr>
      </w:pPr>
    </w:p>
    <w:p w14:paraId="63C863D0" w14:textId="77777777" w:rsidR="00BF0214" w:rsidRDefault="00BF0214" w:rsidP="00BF0214">
      <w:pPr>
        <w:rPr>
          <w:sz w:val="24"/>
        </w:rPr>
      </w:pPr>
      <w:r>
        <w:rPr>
          <w:sz w:val="24"/>
        </w:rPr>
        <w:t>GIORNO__________N. ORE______ dalle ore______ alle ore______ per__________________</w:t>
      </w:r>
    </w:p>
    <w:p w14:paraId="19A9FD4E" w14:textId="77777777" w:rsidR="00BF0214" w:rsidRDefault="00BF0214" w:rsidP="00AF16EB">
      <w:pPr>
        <w:rPr>
          <w:sz w:val="24"/>
        </w:rPr>
      </w:pPr>
    </w:p>
    <w:p w14:paraId="29674B8A" w14:textId="77777777" w:rsidR="00BF0214" w:rsidRDefault="00BF0214" w:rsidP="00BF0214">
      <w:pPr>
        <w:rPr>
          <w:sz w:val="24"/>
        </w:rPr>
      </w:pPr>
      <w:r>
        <w:rPr>
          <w:sz w:val="24"/>
        </w:rPr>
        <w:t>GIORNO__________N. ORE______ dalle ore______ alle ore______ per__________________</w:t>
      </w:r>
    </w:p>
    <w:p w14:paraId="7AC9BB6E" w14:textId="77777777" w:rsidR="00BF0214" w:rsidRDefault="00BF0214" w:rsidP="00AF16EB">
      <w:pPr>
        <w:rPr>
          <w:sz w:val="24"/>
        </w:rPr>
      </w:pPr>
    </w:p>
    <w:p w14:paraId="0EE3673E" w14:textId="77777777" w:rsidR="00BF0214" w:rsidRDefault="00BF0214" w:rsidP="00BF0214">
      <w:pPr>
        <w:rPr>
          <w:sz w:val="24"/>
        </w:rPr>
      </w:pPr>
      <w:r>
        <w:rPr>
          <w:sz w:val="24"/>
        </w:rPr>
        <w:t>GIORNO__________N. ORE______ dalle ore______ alle ore______ per__________________</w:t>
      </w:r>
    </w:p>
    <w:p w14:paraId="44FC6028" w14:textId="77777777" w:rsidR="00BF0214" w:rsidRDefault="00BF0214" w:rsidP="00AF16EB">
      <w:pPr>
        <w:rPr>
          <w:sz w:val="24"/>
        </w:rPr>
      </w:pPr>
    </w:p>
    <w:p w14:paraId="2101C5EF" w14:textId="77777777" w:rsidR="00BF0214" w:rsidRDefault="00BF0214" w:rsidP="00BF0214">
      <w:pPr>
        <w:rPr>
          <w:sz w:val="24"/>
        </w:rPr>
      </w:pPr>
      <w:r>
        <w:rPr>
          <w:sz w:val="24"/>
        </w:rPr>
        <w:t>GIORNO__________N. ORE______ dalle ore______ alle ore______ per__________________</w:t>
      </w:r>
    </w:p>
    <w:p w14:paraId="5C132EC6" w14:textId="77777777" w:rsidR="00BF0214" w:rsidRDefault="00BF0214" w:rsidP="00AF16EB">
      <w:pPr>
        <w:rPr>
          <w:sz w:val="24"/>
        </w:rPr>
      </w:pPr>
    </w:p>
    <w:p w14:paraId="1281C229" w14:textId="77777777" w:rsidR="00BF0214" w:rsidRDefault="00BF0214" w:rsidP="00AF16EB">
      <w:pPr>
        <w:rPr>
          <w:sz w:val="24"/>
        </w:rPr>
      </w:pPr>
    </w:p>
    <w:p w14:paraId="1702530C" w14:textId="77777777" w:rsidR="00BF0214" w:rsidRDefault="00BF0214" w:rsidP="00AF16EB">
      <w:pPr>
        <w:rPr>
          <w:sz w:val="24"/>
        </w:rPr>
      </w:pPr>
    </w:p>
    <w:p w14:paraId="4F38B705" w14:textId="77777777" w:rsidR="000175C0" w:rsidRDefault="00193248" w:rsidP="00AF16EB">
      <w:pPr>
        <w:rPr>
          <w:sz w:val="24"/>
        </w:rPr>
      </w:pPr>
      <w:r>
        <w:rPr>
          <w:sz w:val="24"/>
        </w:rPr>
        <w:t>Con osservanza.</w:t>
      </w:r>
    </w:p>
    <w:p w14:paraId="4DD2157B" w14:textId="77777777" w:rsidR="00BF0214" w:rsidRDefault="00BF0214">
      <w:pPr>
        <w:rPr>
          <w:sz w:val="24"/>
        </w:rPr>
      </w:pPr>
    </w:p>
    <w:p w14:paraId="0F8EE149" w14:textId="77777777" w:rsidR="000175C0" w:rsidRDefault="00BF0214">
      <w:pPr>
        <w:rPr>
          <w:sz w:val="24"/>
        </w:rPr>
      </w:pPr>
      <w:r>
        <w:rPr>
          <w:sz w:val="24"/>
        </w:rPr>
        <w:t>_________________</w:t>
      </w:r>
      <w:r w:rsidR="007602DE">
        <w:rPr>
          <w:sz w:val="24"/>
        </w:rPr>
        <w:t>,</w:t>
      </w:r>
      <w:r>
        <w:rPr>
          <w:sz w:val="24"/>
        </w:rPr>
        <w:t>_______________</w:t>
      </w:r>
    </w:p>
    <w:p w14:paraId="5038A65A" w14:textId="77777777" w:rsidR="00AA1883" w:rsidRDefault="00AA1883" w:rsidP="00AA1883">
      <w:pPr>
        <w:ind w:left="4956" w:firstLine="708"/>
      </w:pPr>
    </w:p>
    <w:p w14:paraId="064C743C" w14:textId="77777777" w:rsidR="00AA1883" w:rsidRDefault="00AA1883" w:rsidP="00AA1883">
      <w:pPr>
        <w:ind w:left="4956" w:firstLine="708"/>
      </w:pPr>
    </w:p>
    <w:p w14:paraId="77655993" w14:textId="2852A9E5" w:rsidR="000175C0" w:rsidRDefault="000175C0" w:rsidP="00AA1883">
      <w:pPr>
        <w:ind w:left="4956" w:firstLine="708"/>
        <w:rPr>
          <w:sz w:val="24"/>
        </w:rPr>
      </w:pPr>
      <w:r>
        <w:t xml:space="preserve">Firma </w:t>
      </w:r>
      <w:r w:rsidR="00BF0214">
        <w:t>____________________</w:t>
      </w:r>
      <w:r>
        <w:rPr>
          <w:sz w:val="24"/>
        </w:rPr>
        <w:t xml:space="preserve"> </w:t>
      </w:r>
    </w:p>
    <w:p w14:paraId="062A551E" w14:textId="0426E6D5" w:rsidR="008E63D3" w:rsidRDefault="008E63D3">
      <w:pPr>
        <w:rPr>
          <w:sz w:val="24"/>
        </w:rPr>
      </w:pPr>
    </w:p>
    <w:p w14:paraId="6E8601D8" w14:textId="2601A39F" w:rsidR="002A53D0" w:rsidRDefault="002A53D0">
      <w:pPr>
        <w:rPr>
          <w:sz w:val="24"/>
        </w:rPr>
      </w:pPr>
    </w:p>
    <w:p w14:paraId="27EED0D2" w14:textId="0FCDDBC3" w:rsidR="002A53D0" w:rsidRDefault="002A53D0">
      <w:pPr>
        <w:rPr>
          <w:sz w:val="24"/>
        </w:rPr>
      </w:pPr>
    </w:p>
    <w:p w14:paraId="211004FD" w14:textId="77777777" w:rsidR="008E63D3" w:rsidRDefault="008E63D3">
      <w:pPr>
        <w:rPr>
          <w:sz w:val="24"/>
        </w:rPr>
      </w:pPr>
      <w:r>
        <w:rPr>
          <w:sz w:val="24"/>
        </w:rPr>
        <w:t>Si  autorizza:</w:t>
      </w:r>
    </w:p>
    <w:p w14:paraId="7E9C3460" w14:textId="77777777" w:rsidR="008E63D3" w:rsidRPr="008E63D3" w:rsidRDefault="008E63D3" w:rsidP="008E63D3">
      <w:pPr>
        <w:pStyle w:val="Paragrafoelenco"/>
        <w:numPr>
          <w:ilvl w:val="0"/>
          <w:numId w:val="2"/>
        </w:numPr>
        <w:ind w:left="0" w:firstLine="0"/>
        <w:rPr>
          <w:sz w:val="24"/>
        </w:rPr>
      </w:pPr>
      <w:r w:rsidRPr="008E63D3">
        <w:rPr>
          <w:sz w:val="24"/>
        </w:rPr>
        <w:t>SI</w:t>
      </w:r>
    </w:p>
    <w:p w14:paraId="4992383E" w14:textId="77777777" w:rsidR="008E63D3" w:rsidRDefault="008E63D3" w:rsidP="008E63D3">
      <w:pPr>
        <w:pStyle w:val="Paragrafoelenco"/>
        <w:numPr>
          <w:ilvl w:val="0"/>
          <w:numId w:val="2"/>
        </w:numPr>
        <w:ind w:left="0" w:firstLine="0"/>
        <w:rPr>
          <w:sz w:val="24"/>
        </w:rPr>
      </w:pPr>
      <w:r w:rsidRPr="008E63D3">
        <w:rPr>
          <w:sz w:val="24"/>
        </w:rPr>
        <w:t>NO</w:t>
      </w:r>
    </w:p>
    <w:p w14:paraId="0984759F" w14:textId="77777777" w:rsidR="008E63D3" w:rsidRDefault="008E63D3" w:rsidP="008E63D3">
      <w:pPr>
        <w:pStyle w:val="Paragrafoelenco"/>
        <w:ind w:left="1230"/>
        <w:rPr>
          <w:sz w:val="24"/>
        </w:rPr>
      </w:pPr>
    </w:p>
    <w:p w14:paraId="39A11919" w14:textId="1B9888B7" w:rsidR="008E63D3" w:rsidRDefault="008E63D3" w:rsidP="002A53D0">
      <w:pPr>
        <w:pStyle w:val="Paragrafoelenco"/>
        <w:ind w:left="4248" w:firstLine="708"/>
        <w:rPr>
          <w:sz w:val="24"/>
        </w:rPr>
      </w:pPr>
      <w:r>
        <w:rPr>
          <w:sz w:val="24"/>
        </w:rPr>
        <w:t>IL DIRIGENTE SCOLASTICO</w:t>
      </w:r>
    </w:p>
    <w:p w14:paraId="45C1A82D" w14:textId="21EE3827" w:rsidR="00AA1883" w:rsidRDefault="00AA1883" w:rsidP="002A53D0">
      <w:pPr>
        <w:pStyle w:val="Paragrafoelenco"/>
        <w:ind w:left="4248" w:firstLine="708"/>
        <w:rPr>
          <w:sz w:val="24"/>
        </w:rPr>
      </w:pPr>
      <w:r>
        <w:rPr>
          <w:sz w:val="24"/>
        </w:rPr>
        <w:t>Dott.ssa Concetta CORVASCE</w:t>
      </w:r>
    </w:p>
    <w:p w14:paraId="744CA0BB" w14:textId="77777777" w:rsidR="008E63D3" w:rsidRDefault="008E63D3" w:rsidP="008E63D3">
      <w:pPr>
        <w:pStyle w:val="Paragrafoelenco"/>
        <w:ind w:left="0"/>
        <w:rPr>
          <w:sz w:val="24"/>
        </w:rPr>
      </w:pPr>
    </w:p>
    <w:p w14:paraId="3ABF1F2B" w14:textId="4AED068F" w:rsidR="008E63D3" w:rsidRDefault="002A53D0" w:rsidP="002A53D0">
      <w:pPr>
        <w:pStyle w:val="Paragrafoelenco"/>
        <w:ind w:left="4248"/>
        <w:rPr>
          <w:sz w:val="24"/>
        </w:rPr>
      </w:pPr>
      <w:r>
        <w:rPr>
          <w:sz w:val="24"/>
        </w:rPr>
        <w:t xml:space="preserve">        </w:t>
      </w:r>
      <w:r w:rsidR="00AA1883">
        <w:rPr>
          <w:sz w:val="24"/>
        </w:rPr>
        <w:t xml:space="preserve"> </w:t>
      </w:r>
      <w:r>
        <w:rPr>
          <w:sz w:val="24"/>
        </w:rPr>
        <w:t xml:space="preserve"> </w:t>
      </w:r>
      <w:r w:rsidR="008E63D3">
        <w:rPr>
          <w:sz w:val="24"/>
        </w:rPr>
        <w:t>___________________________</w:t>
      </w:r>
    </w:p>
    <w:p w14:paraId="511B8A90" w14:textId="77777777" w:rsidR="000175C0" w:rsidRDefault="000175C0">
      <w:pPr>
        <w:rPr>
          <w:sz w:val="24"/>
        </w:rPr>
      </w:pPr>
    </w:p>
    <w:sectPr w:rsidR="000175C0" w:rsidSect="00362C2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FFB"/>
    <w:multiLevelType w:val="hybridMultilevel"/>
    <w:tmpl w:val="926E0D3A"/>
    <w:lvl w:ilvl="0" w:tplc="A162C5E2">
      <w:start w:val="1"/>
      <w:numFmt w:val="bullet"/>
      <w:lvlText w:val="□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3478D"/>
    <w:multiLevelType w:val="hybridMultilevel"/>
    <w:tmpl w:val="47084A1A"/>
    <w:lvl w:ilvl="0" w:tplc="A162C5E2">
      <w:start w:val="1"/>
      <w:numFmt w:val="bullet"/>
      <w:lvlText w:val="□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A0"/>
    <w:rsid w:val="000175C0"/>
    <w:rsid w:val="000D6439"/>
    <w:rsid w:val="000D6C86"/>
    <w:rsid w:val="001703A0"/>
    <w:rsid w:val="00193248"/>
    <w:rsid w:val="00254F8C"/>
    <w:rsid w:val="0027739B"/>
    <w:rsid w:val="002A53D0"/>
    <w:rsid w:val="002B7DBC"/>
    <w:rsid w:val="002F6B6F"/>
    <w:rsid w:val="00362C2D"/>
    <w:rsid w:val="0038521A"/>
    <w:rsid w:val="003A0BB8"/>
    <w:rsid w:val="00433C7E"/>
    <w:rsid w:val="004A0BA4"/>
    <w:rsid w:val="004D7EC8"/>
    <w:rsid w:val="004F307D"/>
    <w:rsid w:val="005321A3"/>
    <w:rsid w:val="005827D0"/>
    <w:rsid w:val="005E4E34"/>
    <w:rsid w:val="00620B71"/>
    <w:rsid w:val="00643EA1"/>
    <w:rsid w:val="00645D47"/>
    <w:rsid w:val="006D1187"/>
    <w:rsid w:val="006E1022"/>
    <w:rsid w:val="006E28CD"/>
    <w:rsid w:val="00751531"/>
    <w:rsid w:val="007529AD"/>
    <w:rsid w:val="007602DE"/>
    <w:rsid w:val="007871A9"/>
    <w:rsid w:val="00787916"/>
    <w:rsid w:val="00793E91"/>
    <w:rsid w:val="007A367F"/>
    <w:rsid w:val="007B5386"/>
    <w:rsid w:val="008E63D3"/>
    <w:rsid w:val="009467CD"/>
    <w:rsid w:val="00973BFE"/>
    <w:rsid w:val="009C0A26"/>
    <w:rsid w:val="009D761B"/>
    <w:rsid w:val="00A13292"/>
    <w:rsid w:val="00A412D3"/>
    <w:rsid w:val="00A71B5D"/>
    <w:rsid w:val="00AA1883"/>
    <w:rsid w:val="00AF16EB"/>
    <w:rsid w:val="00B32F6D"/>
    <w:rsid w:val="00B808B0"/>
    <w:rsid w:val="00BF0214"/>
    <w:rsid w:val="00CD4FC5"/>
    <w:rsid w:val="00CF1ACF"/>
    <w:rsid w:val="00D156EC"/>
    <w:rsid w:val="00D40398"/>
    <w:rsid w:val="00D50CF4"/>
    <w:rsid w:val="00DA5111"/>
    <w:rsid w:val="00DB48A4"/>
    <w:rsid w:val="00E17534"/>
    <w:rsid w:val="00EC3F6E"/>
    <w:rsid w:val="00F07167"/>
    <w:rsid w:val="00FC748A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0336"/>
  <w15:docId w15:val="{5C9DDE1D-3BED-4383-ABB4-0DA41A25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62C2D"/>
  </w:style>
  <w:style w:type="paragraph" w:styleId="Titolo1">
    <w:name w:val="heading 1"/>
    <w:basedOn w:val="Normale"/>
    <w:next w:val="Normale"/>
    <w:qFormat/>
    <w:rsid w:val="00362C2D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3D3"/>
    <w:pPr>
      <w:ind w:left="720"/>
      <w:contextualSpacing/>
    </w:pPr>
  </w:style>
  <w:style w:type="paragraph" w:styleId="Revisione">
    <w:name w:val="Revision"/>
    <w:hidden/>
    <w:uiPriority w:val="99"/>
    <w:semiHidden/>
    <w:rsid w:val="00A71B5D"/>
  </w:style>
  <w:style w:type="paragraph" w:styleId="Testofumetto">
    <w:name w:val="Balloon Text"/>
    <w:basedOn w:val="Normale"/>
    <w:link w:val="TestofumettoCarattere"/>
    <w:rsid w:val="00A71B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7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Puglisi</dc:creator>
  <cp:lastModifiedBy>Utente</cp:lastModifiedBy>
  <cp:revision>16</cp:revision>
  <cp:lastPrinted>2007-10-18T13:01:00Z</cp:lastPrinted>
  <dcterms:created xsi:type="dcterms:W3CDTF">2018-11-30T12:17:00Z</dcterms:created>
  <dcterms:modified xsi:type="dcterms:W3CDTF">2021-09-27T11:39:00Z</dcterms:modified>
</cp:coreProperties>
</file>